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662" w:rsidRDefault="00F95662" w:rsidP="00F9566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32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32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32"/>
          <w:szCs w:val="24"/>
          <w:lang w:eastAsia="zh-CN" w:bidi="hi-IN"/>
        </w:rPr>
        <w:t>Pro</w:t>
      </w:r>
      <w:r w:rsidR="00BA0B6D">
        <w:rPr>
          <w:rFonts w:ascii="Times New Roman" w:eastAsia="SimSun" w:hAnsi="Times New Roman"/>
          <w:b/>
          <w:kern w:val="3"/>
          <w:sz w:val="32"/>
          <w:szCs w:val="24"/>
          <w:lang w:eastAsia="zh-CN" w:bidi="hi-IN"/>
        </w:rPr>
        <w:t>jekt „</w:t>
      </w:r>
      <w:proofErr w:type="spellStart"/>
      <w:r w:rsidR="00BA0B6D">
        <w:rPr>
          <w:rFonts w:ascii="Times New Roman" w:eastAsia="SimSun" w:hAnsi="Times New Roman"/>
          <w:b/>
          <w:kern w:val="3"/>
          <w:sz w:val="32"/>
          <w:szCs w:val="24"/>
          <w:lang w:eastAsia="zh-CN" w:bidi="hi-IN"/>
        </w:rPr>
        <w:t>PracujeMY</w:t>
      </w:r>
      <w:proofErr w:type="spellEnd"/>
      <w:r>
        <w:rPr>
          <w:rFonts w:ascii="Times New Roman" w:eastAsia="SimSun" w:hAnsi="Times New Roman"/>
          <w:b/>
          <w:kern w:val="3"/>
          <w:sz w:val="32"/>
          <w:szCs w:val="24"/>
          <w:lang w:eastAsia="zh-CN" w:bidi="hi-IN"/>
        </w:rPr>
        <w:t>”</w:t>
      </w: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32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32"/>
          <w:szCs w:val="24"/>
          <w:lang w:eastAsia="zh-CN" w:bidi="hi-IN"/>
        </w:rPr>
        <w:t xml:space="preserve"> jest współfinansowany ze środków Europejskiego Funduszu Społecznego w ramach Regionalnego Programu Operacyjnego Województwa Podkarpackiego na lata 2014-2020 </w:t>
      </w:r>
      <w:r>
        <w:rPr>
          <w:rFonts w:ascii="Times New Roman" w:eastAsia="SimSun" w:hAnsi="Times New Roman"/>
          <w:b/>
          <w:kern w:val="3"/>
          <w:sz w:val="32"/>
          <w:szCs w:val="24"/>
          <w:lang w:eastAsia="zh-CN" w:bidi="hi-IN"/>
        </w:rPr>
        <w:br/>
        <w:t>z udziałem środków PFRON.</w:t>
      </w: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32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32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32"/>
          <w:szCs w:val="24"/>
          <w:lang w:eastAsia="zh-CN" w:bidi="hi-IN"/>
        </w:rPr>
        <w:t>Projekt realizowany jest przez Polskie Stowarzyszenie na rzecz Osób z Niepełnosprawnością Intelektualną Koło w Jarosławiu</w:t>
      </w: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AA056A" w:rsidRDefault="00AA056A" w:rsidP="002D79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011503" w:rsidRDefault="00011503" w:rsidP="002D79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FORMULARZ ZGŁOSZENIOWY DO PROJEKTU</w:t>
      </w: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tbl>
      <w:tblPr>
        <w:tblW w:w="10206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16"/>
        <w:gridCol w:w="4590"/>
      </w:tblGrid>
      <w:tr w:rsidR="002D7926" w:rsidTr="00011503"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Informacje wypełniane przez osobę przyjmującą wniosek</w:t>
            </w:r>
          </w:p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011503"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Data przyjęcia formularza</w:t>
            </w:r>
          </w:p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011503"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Godzina przyjęcia formularza</w:t>
            </w:r>
          </w:p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011503"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Numer formularza</w:t>
            </w:r>
          </w:p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011503"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Podpis osoby przyjmującej formularz</w:t>
            </w:r>
          </w:p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AA056A" w:rsidRDefault="00AA056A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BA7D0C" w:rsidRDefault="00BA7D0C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C76F76" w:rsidRDefault="00C76F7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C76F76" w:rsidRDefault="00C76F7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C76F76" w:rsidRDefault="00C76F7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C76F76" w:rsidRDefault="00C76F7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C76F76" w:rsidRDefault="00C76F7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C76F76" w:rsidRDefault="00C76F7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C76F76" w:rsidRDefault="00C76F7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C76F76" w:rsidRDefault="00C76F7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C76F76" w:rsidRDefault="00C76F7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C76F76" w:rsidRDefault="00C76F7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F95662" w:rsidRDefault="00F95662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F95662" w:rsidRDefault="00F95662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F95662" w:rsidRDefault="00F95662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bookmarkStart w:id="0" w:name="_GoBack"/>
      <w:bookmarkEnd w:id="0"/>
    </w:p>
    <w:p w:rsidR="00C76F76" w:rsidRDefault="00C76F7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C76F76" w:rsidRDefault="00C76F7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C76F76" w:rsidRDefault="00C76F7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numPr>
          <w:ilvl w:val="3"/>
          <w:numId w:val="31"/>
        </w:numPr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lastRenderedPageBreak/>
        <w:t xml:space="preserve"> INFORMACJE DOTYCZĄCE KANDYDATA DO PROJEKTU</w:t>
      </w: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ind w:left="540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tbl>
      <w:tblPr>
        <w:tblW w:w="10206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735"/>
        <w:gridCol w:w="2384"/>
        <w:gridCol w:w="3753"/>
        <w:gridCol w:w="2625"/>
      </w:tblGrid>
      <w:tr w:rsidR="002D7926" w:rsidTr="0001150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Dane personelu</w:t>
            </w:r>
          </w:p>
        </w:tc>
      </w:tr>
      <w:tr w:rsidR="002D7926" w:rsidTr="00011503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Imię / Imiona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011503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Nazwisko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011503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Data i miejsce urodzenia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84AA1" w:rsidTr="00011503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A1" w:rsidRDefault="00B84AA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A1" w:rsidRDefault="00B84AA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Pesel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4AA1" w:rsidRDefault="00B84AA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011503">
        <w:trPr>
          <w:trHeight w:val="5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B84AA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5</w:t>
            </w:r>
            <w:r w:rsidR="002D792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Płeć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 </w:t>
            </w:r>
            <w:r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 xml:space="preserve"> □ 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Kobieta    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 </w:t>
            </w:r>
            <w:r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>□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Mężczyzna   </w:t>
            </w:r>
          </w:p>
        </w:tc>
      </w:tr>
      <w:tr w:rsidR="002D7926" w:rsidTr="00011503">
        <w:trPr>
          <w:trHeight w:val="3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B84AA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6</w:t>
            </w:r>
            <w:r w:rsidR="002D792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Telefon kontaktowy: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Telefon stacjonarny:</w:t>
            </w: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011503">
        <w:trPr>
          <w:trHeight w:val="31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Telefon komórkowy:</w:t>
            </w:r>
          </w:p>
        </w:tc>
      </w:tr>
      <w:tr w:rsidR="002D7926" w:rsidTr="00011503">
        <w:trPr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B84AA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7</w:t>
            </w:r>
            <w:r w:rsidR="002D792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Adres e – mail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011503">
        <w:trPr>
          <w:cantSplit/>
          <w:trHeight w:val="4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316B7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7</w:t>
            </w:r>
            <w:r w:rsidR="002D792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Adres </w:t>
            </w:r>
            <w:r w:rsidR="00AA056A">
              <w:rPr>
                <w:rFonts w:ascii="Times New Roman" w:eastAsia="SimSun" w:hAnsi="Times New Roman"/>
                <w:color w:val="000000"/>
                <w:kern w:val="3"/>
                <w:sz w:val="24"/>
                <w:szCs w:val="24"/>
                <w:lang w:eastAsia="zh-CN" w:bidi="hi-IN"/>
              </w:rPr>
              <w:t>zamieszkania</w:t>
            </w:r>
          </w:p>
        </w:tc>
      </w:tr>
      <w:tr w:rsidR="002D7926" w:rsidTr="00011503">
        <w:trPr>
          <w:cantSplit/>
          <w:trHeight w:val="3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A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Miejscowość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011503">
        <w:trPr>
          <w:cantSplit/>
          <w:trHeight w:val="3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B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Rodzaj miejscowości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 </w:t>
            </w:r>
            <w:r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 xml:space="preserve"> □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Miasto            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 </w:t>
            </w:r>
            <w:r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>□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Wieś            </w:t>
            </w:r>
          </w:p>
        </w:tc>
      </w:tr>
      <w:tr w:rsidR="002D7926" w:rsidTr="00011503">
        <w:trPr>
          <w:cantSplit/>
          <w:trHeight w:val="16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C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Ulica, nr domu / lokalu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011503">
        <w:trPr>
          <w:cantSplit/>
          <w:trHeight w:val="24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D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Kod pocztowy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011503">
        <w:trPr>
          <w:cantSplit/>
          <w:trHeight w:val="3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E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Województwo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011503">
        <w:trPr>
          <w:cantSplit/>
          <w:trHeight w:val="3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F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Powiat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011503">
        <w:trPr>
          <w:cantSplit/>
          <w:trHeight w:val="3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Gmina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2D7926" w:rsidRDefault="002D792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tbl>
      <w:tblPr>
        <w:tblW w:w="10206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735"/>
        <w:gridCol w:w="2384"/>
        <w:gridCol w:w="3808"/>
        <w:gridCol w:w="2570"/>
      </w:tblGrid>
      <w:tr w:rsidR="002D7926" w:rsidTr="00EE58C2">
        <w:trPr>
          <w:cantSplit/>
          <w:trHeight w:val="3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8</w:t>
            </w:r>
            <w:r w:rsidR="002D7926"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94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Dane teleadresowe opiekuna prawnego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br/>
              <w:t>(</w:t>
            </w:r>
            <w:r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  <w:t>wypełnić w przypadku gdy kandydat jest osobą  ubezwłasnowolnioną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)</w:t>
            </w:r>
          </w:p>
        </w:tc>
      </w:tr>
      <w:tr w:rsidR="002D7926" w:rsidTr="00EE58C2">
        <w:trPr>
          <w:cantSplit/>
          <w:trHeight w:val="3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A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Miejscowość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EE58C2">
        <w:trPr>
          <w:cantSplit/>
          <w:trHeight w:val="3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B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Rodzaj miejscowości</w:t>
            </w: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  </w:t>
            </w:r>
            <w:r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>□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Miasto             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</w:t>
            </w:r>
            <w:r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 xml:space="preserve"> □ 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Wieś            </w:t>
            </w:r>
          </w:p>
        </w:tc>
      </w:tr>
      <w:tr w:rsidR="002D7926" w:rsidTr="00EE58C2">
        <w:trPr>
          <w:cantSplit/>
          <w:trHeight w:val="3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C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Ulica, nr domu / lokalu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EE58C2">
        <w:trPr>
          <w:cantSplit/>
          <w:trHeight w:val="3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D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Kod pocztowy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EE58C2">
        <w:trPr>
          <w:cantSplit/>
          <w:trHeight w:val="3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E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Województwo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EE58C2">
        <w:trPr>
          <w:cantSplit/>
          <w:trHeight w:val="3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F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Powiat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EE58C2">
        <w:trPr>
          <w:cantSplit/>
          <w:trHeight w:val="3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ind w:left="30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Gmina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AA056A" w:rsidRDefault="00AA056A" w:rsidP="00AA056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II. INFORMACJE UZUPEŁNIAJĄCE DOTYCZĄCE KANDYDATA DO PROJEKTU</w:t>
      </w:r>
    </w:p>
    <w:p w:rsidR="002D7926" w:rsidRDefault="002D7926" w:rsidP="00EE58C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tbl>
      <w:tblPr>
        <w:tblW w:w="10206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425"/>
        <w:gridCol w:w="1530"/>
        <w:gridCol w:w="4423"/>
      </w:tblGrid>
      <w:tr w:rsidR="002D7926" w:rsidTr="00EE58C2">
        <w:trPr>
          <w:cantSplit/>
          <w:trHeight w:val="293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D7926" w:rsidTr="00EE58C2">
        <w:trPr>
          <w:cantSplit/>
          <w:trHeight w:val="29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Wykształcenie </w:t>
            </w:r>
            <w:r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  <w:t>(proszę zaznaczyć X we właściwym miejscu wybierając jedno ostatnie ukończone wykształcenie tzn. najwyższe)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Brak</w:t>
            </w:r>
          </w:p>
        </w:tc>
      </w:tr>
      <w:tr w:rsidR="002D7926" w:rsidTr="00EE58C2">
        <w:trPr>
          <w:cantSplit/>
          <w:trHeight w:val="29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Podstawowe</w:t>
            </w:r>
          </w:p>
        </w:tc>
      </w:tr>
      <w:tr w:rsidR="002D7926" w:rsidTr="00EE58C2">
        <w:trPr>
          <w:cantSplit/>
          <w:trHeight w:val="29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Gimnazjalne</w:t>
            </w:r>
          </w:p>
        </w:tc>
      </w:tr>
      <w:tr w:rsidR="002D7926" w:rsidTr="00EE58C2">
        <w:trPr>
          <w:cantSplit/>
          <w:trHeight w:val="29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Zasadnicze zawodowe</w:t>
            </w:r>
          </w:p>
        </w:tc>
      </w:tr>
      <w:tr w:rsidR="002D7926" w:rsidTr="00EE58C2">
        <w:trPr>
          <w:cantSplit/>
          <w:trHeight w:val="29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Średnie</w:t>
            </w:r>
          </w:p>
        </w:tc>
      </w:tr>
      <w:tr w:rsidR="002D7926" w:rsidTr="00EE58C2">
        <w:trPr>
          <w:cantSplit/>
          <w:trHeight w:val="29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7926" w:rsidRDefault="002D7926">
            <w:pPr>
              <w:spacing w:after="0" w:line="240" w:lineRule="auto"/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Wyższe</w:t>
            </w:r>
          </w:p>
        </w:tc>
      </w:tr>
      <w:tr w:rsidR="002D7926" w:rsidTr="00EE58C2">
        <w:trPr>
          <w:cantSplit/>
          <w:trHeight w:val="322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926" w:rsidRDefault="002D7926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A056A" w:rsidTr="00EE58C2">
        <w:trPr>
          <w:cantSplit/>
          <w:trHeight w:val="2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056A" w:rsidRPr="00331F9C" w:rsidRDefault="00331F9C" w:rsidP="00331F9C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 2.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056A" w:rsidRDefault="00AA056A" w:rsidP="00AA056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Niepełnosprawność w stopniu umiarkowanym</w:t>
            </w:r>
          </w:p>
        </w:tc>
      </w:tr>
      <w:tr w:rsidR="00AA056A" w:rsidTr="00EE58C2">
        <w:trPr>
          <w:cantSplit/>
          <w:trHeight w:val="29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056A" w:rsidRDefault="00AA056A" w:rsidP="00AA056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056A" w:rsidRDefault="00AA056A" w:rsidP="00AA056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Niepełnosprawność w stopniu znacznym</w:t>
            </w:r>
          </w:p>
        </w:tc>
      </w:tr>
      <w:tr w:rsidR="00AA056A" w:rsidTr="00EE58C2">
        <w:trPr>
          <w:cantSplit/>
          <w:trHeight w:val="29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056A" w:rsidRDefault="00AA056A" w:rsidP="00AA056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056A" w:rsidRDefault="00AA056A" w:rsidP="00AA056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Symbol przyczyny niepełnosprawności: …………...…………..</w:t>
            </w:r>
          </w:p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Data ważności orzeczenia:………………………..…………….</w:t>
            </w:r>
          </w:p>
        </w:tc>
      </w:tr>
      <w:tr w:rsidR="00AA056A" w:rsidTr="00EE58C2">
        <w:trPr>
          <w:cantSplit/>
          <w:trHeight w:val="202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A056A" w:rsidTr="00EE58C2">
        <w:trPr>
          <w:cantSplit/>
          <w:trHeight w:val="60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56A" w:rsidRDefault="00331F9C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Ubezwłasnowolnienie </w:t>
            </w:r>
            <w:r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  <w:t>(proszę zaznaczyć tylko 1 odpowiedź)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TAK</w:t>
            </w:r>
          </w:p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 </w:t>
            </w:r>
            <w:r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>□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  CZĘŚCIOWE         </w:t>
            </w:r>
            <w:r>
              <w:rPr>
                <w:rFonts w:ascii="Times New Roman" w:eastAsia="SimSun" w:hAnsi="Times New Roman"/>
                <w:kern w:val="3"/>
                <w:sz w:val="40"/>
                <w:szCs w:val="24"/>
                <w:lang w:eastAsia="zh-CN" w:bidi="hi-IN"/>
              </w:rPr>
              <w:t>□</w:t>
            </w: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CAŁKOWITE</w:t>
            </w:r>
          </w:p>
        </w:tc>
      </w:tr>
      <w:tr w:rsidR="00AA056A" w:rsidTr="00EE58C2">
        <w:trPr>
          <w:cantSplit/>
          <w:trHeight w:val="32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056A" w:rsidRDefault="00AA056A" w:rsidP="00AA056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056A" w:rsidRDefault="00AA056A" w:rsidP="00AA056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NIE</w:t>
            </w:r>
          </w:p>
        </w:tc>
      </w:tr>
      <w:tr w:rsidR="00AA056A" w:rsidTr="00EE58C2">
        <w:trPr>
          <w:cantSplit/>
          <w:trHeight w:val="321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011503" w:rsidRDefault="00011503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A056A" w:rsidTr="00EE58C2">
        <w:trPr>
          <w:cantSplit/>
          <w:trHeight w:val="32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56A" w:rsidRDefault="00331F9C" w:rsidP="00AA05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4.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56A" w:rsidRDefault="00AA056A" w:rsidP="00AA05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Preferowane stanowisko pracy </w:t>
            </w:r>
            <w:r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  <w:t>(proszę zaznaczyć tylko 1 odpowiedź)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56A" w:rsidRDefault="00BA0B6D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Kelner/sprzedawca</w:t>
            </w:r>
          </w:p>
        </w:tc>
      </w:tr>
      <w:tr w:rsidR="00AA056A" w:rsidTr="00EE58C2">
        <w:trPr>
          <w:cantSplit/>
          <w:trHeight w:val="32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A056A" w:rsidRDefault="00AA056A" w:rsidP="00AA056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A056A" w:rsidRDefault="00AA056A" w:rsidP="00AA056A">
            <w:pPr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Pracownik na stanowisku pomoc kuchenna</w:t>
            </w:r>
          </w:p>
        </w:tc>
      </w:tr>
      <w:tr w:rsidR="00AA056A" w:rsidTr="00EE58C2">
        <w:trPr>
          <w:cantSplit/>
          <w:trHeight w:val="321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56A" w:rsidRDefault="00BA0B6D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 xml:space="preserve">Pracownik </w:t>
            </w:r>
            <w:proofErr w:type="spellStart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produkcyjno</w:t>
            </w:r>
            <w:proofErr w:type="spellEnd"/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/usługowy</w:t>
            </w:r>
          </w:p>
        </w:tc>
      </w:tr>
      <w:tr w:rsidR="00AA056A" w:rsidTr="00EE58C2">
        <w:trPr>
          <w:cantSplit/>
          <w:trHeight w:val="321"/>
        </w:trPr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A056A" w:rsidRDefault="00BA0B6D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  <w:t>Kierowca (dostarczanie posiłków)</w:t>
            </w:r>
          </w:p>
        </w:tc>
      </w:tr>
      <w:tr w:rsidR="00AA056A" w:rsidTr="00EE58C2">
        <w:trPr>
          <w:cantSplit/>
          <w:trHeight w:val="321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56A" w:rsidRDefault="00AA056A" w:rsidP="00AA056A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AA056A" w:rsidRDefault="00AA056A" w:rsidP="002D79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011503" w:rsidRDefault="00011503" w:rsidP="002D79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011503" w:rsidRDefault="00011503" w:rsidP="002D79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2D7926" w:rsidRDefault="002D7926" w:rsidP="00EE58C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Celem zapewnienia pełnej dostępności osobom z różnymi niepełnosprawnościami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br/>
        <w:t>i potrzebami do udziału w projekcie prosimy wymienić jakie niezbędne udogodnienia moglibyśmy zapewnić w celu skorzystania z projektu………………………………………….</w:t>
      </w:r>
    </w:p>
    <w:p w:rsidR="002D7926" w:rsidRDefault="002D7926" w:rsidP="00EE58C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…………………………………………………………………………………………………...</w:t>
      </w:r>
    </w:p>
    <w:p w:rsidR="002D7926" w:rsidRDefault="00BA7D0C" w:rsidP="00EE58C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…………………………………………………………………………………………………...…………………………………………………………………………………………………..</w:t>
      </w: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BA7D0C" w:rsidRDefault="00BA7D0C" w:rsidP="002D7926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</w:p>
    <w:p w:rsidR="00BA7D0C" w:rsidRDefault="00BA7D0C" w:rsidP="002D7926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……………………………………………………………………..</w:t>
      </w:r>
    </w:p>
    <w:p w:rsidR="002D7926" w:rsidRPr="003D22E7" w:rsidRDefault="002D7926" w:rsidP="003D22E7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i/>
          <w:iCs/>
          <w:kern w:val="3"/>
          <w:sz w:val="24"/>
          <w:szCs w:val="24"/>
          <w:lang w:eastAsia="zh-CN" w:bidi="hi-IN"/>
        </w:rPr>
        <w:t>(Data i czytelny podpis Kandyda</w:t>
      </w:r>
      <w:r>
        <w:rPr>
          <w:rFonts w:ascii="Times New Roman" w:eastAsia="Times New Roman CE" w:hAnsi="Times New Roman"/>
          <w:i/>
          <w:iCs/>
          <w:kern w:val="3"/>
          <w:sz w:val="24"/>
          <w:szCs w:val="24"/>
          <w:lang w:eastAsia="zh-CN" w:bidi="hi-IN"/>
        </w:rPr>
        <w:t>/kandydatki/ opiekuna prawnego)</w:t>
      </w:r>
    </w:p>
    <w:p w:rsidR="003D22E7" w:rsidRDefault="003D22E7" w:rsidP="002D79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OŚWIADCZENIA KANDYDATA DO UDZIAŁU W PROJEKCIE</w:t>
      </w: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i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Ja, niżej podpisany/podpisana</w:t>
      </w:r>
    </w:p>
    <w:p w:rsidR="00BA7D0C" w:rsidRDefault="00BA7D0C" w:rsidP="002D79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…………………………………………………………………………………………………..</w:t>
      </w:r>
    </w:p>
    <w:p w:rsidR="002D7926" w:rsidRDefault="002D7926" w:rsidP="002D7926">
      <w:pPr>
        <w:widowControl w:val="0"/>
        <w:tabs>
          <w:tab w:val="left" w:pos="33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18"/>
          <w:szCs w:val="18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/>
          <w:kern w:val="3"/>
          <w:sz w:val="18"/>
          <w:szCs w:val="18"/>
          <w:lang w:eastAsia="zh-CN" w:bidi="hi-IN"/>
        </w:rPr>
        <w:t>(imię i nazwisko)</w:t>
      </w:r>
    </w:p>
    <w:p w:rsidR="00BA7D0C" w:rsidRDefault="00BA7D0C" w:rsidP="002D79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oświadczam, że:</w:t>
      </w:r>
    </w:p>
    <w:p w:rsidR="002D7926" w:rsidRDefault="002D7926" w:rsidP="002D7926">
      <w:pPr>
        <w:widowControl w:val="0"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dane zawarte w Formularzu rekrutacyjnym są prawdziwe,</w:t>
      </w:r>
    </w:p>
    <w:p w:rsidR="003E68BF" w:rsidRDefault="002D7926" w:rsidP="00440B93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3E68BF">
        <w:rPr>
          <w:rFonts w:ascii="Times New Roman" w:eastAsia="Times New Roman" w:hAnsi="Times New Roman"/>
          <w:sz w:val="24"/>
          <w:szCs w:val="24"/>
          <w:lang w:eastAsia="ar-SA"/>
        </w:rPr>
        <w:t>dobrowolnie deklaruję chęć udziału w projekcie pn.</w:t>
      </w:r>
      <w:r w:rsidR="003E68BF">
        <w:rPr>
          <w:rFonts w:ascii="Times New Roman" w:eastAsia="Times New Roman" w:hAnsi="Times New Roman"/>
          <w:sz w:val="24"/>
          <w:szCs w:val="24"/>
          <w:lang w:eastAsia="ar-SA"/>
        </w:rPr>
        <w:t xml:space="preserve"> „ </w:t>
      </w:r>
      <w:proofErr w:type="spellStart"/>
      <w:r w:rsidR="003E68BF">
        <w:rPr>
          <w:rFonts w:ascii="Times New Roman" w:eastAsia="Times New Roman" w:hAnsi="Times New Roman"/>
          <w:sz w:val="24"/>
          <w:szCs w:val="24"/>
          <w:lang w:eastAsia="ar-SA"/>
        </w:rPr>
        <w:t>PracujeMY</w:t>
      </w:r>
      <w:proofErr w:type="spellEnd"/>
      <w:r w:rsidR="003E68BF">
        <w:rPr>
          <w:rFonts w:ascii="Times New Roman" w:eastAsia="Times New Roman" w:hAnsi="Times New Roman"/>
          <w:sz w:val="24"/>
          <w:szCs w:val="24"/>
          <w:lang w:eastAsia="ar-SA"/>
        </w:rPr>
        <w:t xml:space="preserve"> ” </w:t>
      </w:r>
    </w:p>
    <w:p w:rsidR="003E68BF" w:rsidRPr="003E68BF" w:rsidRDefault="002D7926" w:rsidP="00440B93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3E68BF">
        <w:rPr>
          <w:rFonts w:ascii="Times New Roman" w:eastAsia="Times New Roman" w:hAnsi="Times New Roman"/>
          <w:sz w:val="24"/>
          <w:szCs w:val="24"/>
          <w:lang w:eastAsia="ar-SA"/>
        </w:rPr>
        <w:t xml:space="preserve"> zapoznałam/em się z </w:t>
      </w:r>
      <w:r w:rsidRPr="003E68BF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Regulaminem rekrutacji i uczestnictwa w projekcie </w:t>
      </w:r>
      <w:r w:rsidR="003E68BF" w:rsidRPr="003E68BF">
        <w:rPr>
          <w:rFonts w:ascii="Times New Roman" w:eastAsia="Times New Roman" w:hAnsi="Times New Roman"/>
          <w:sz w:val="24"/>
          <w:szCs w:val="24"/>
          <w:lang w:eastAsia="ar-SA"/>
        </w:rPr>
        <w:t xml:space="preserve">pn. </w:t>
      </w:r>
    </w:p>
    <w:p w:rsidR="002D7926" w:rsidRDefault="003E68BF" w:rsidP="003E68BF">
      <w:pPr>
        <w:widowControl w:val="0"/>
        <w:suppressAutoHyphens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„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PracujeMY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D7926">
        <w:rPr>
          <w:rFonts w:ascii="Times New Roman" w:eastAsia="Times New Roman" w:hAnsi="Times New Roman"/>
          <w:sz w:val="24"/>
          <w:szCs w:val="24"/>
          <w:lang w:eastAsia="ar-SA"/>
        </w:rPr>
        <w:t xml:space="preserve">” </w:t>
      </w:r>
      <w:r w:rsidR="002D7926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oraz </w:t>
      </w:r>
      <w:r w:rsidR="002D7926">
        <w:rPr>
          <w:rFonts w:ascii="Times New Roman" w:eastAsia="Times New Roman" w:hAnsi="Times New Roman"/>
          <w:sz w:val="24"/>
          <w:szCs w:val="24"/>
          <w:lang w:eastAsia="ar-SA"/>
        </w:rPr>
        <w:t>akceptuję jego warunki,</w:t>
      </w:r>
    </w:p>
    <w:p w:rsidR="002D7926" w:rsidRDefault="002D7926" w:rsidP="002D7926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zostałem poinformowany o współfinansowaniu projektu ze środków Unii Europejskiej w ramach Europejskiego Funduszu Społecznego w ramach Regionalnego Programu Operacyjnego Województwa Podkarpackiego na lata 2014-2020, z udziałem środków PFRON. Działanie 8.1. „Aktywna integracja osób zagrożonych ubóstwem lub wykluczeniem społecznym”.</w:t>
      </w:r>
    </w:p>
    <w:p w:rsidR="002D7926" w:rsidRDefault="002D7926" w:rsidP="002D7926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Udzielam/nie udzielam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>1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Wnioskodawcy nieodwołalnego i nieodpłatnego prawa wielokrotnego, wykorzystywania mojego wizerunku. Zgoda obejmuje wykorzystanie, utrwalanie, obróbkę i powielanie wykonanych zdjęć za pośrednictwem dowolnego medium wyłącznie w celu zgodnym z prowadzoną przez Wnioskodawcę działalnością </w:t>
      </w:r>
      <w:r>
        <w:rPr>
          <w:rFonts w:ascii="Times New Roman" w:eastAsia="Times New Roman" w:hAnsi="Times New Roman"/>
          <w:sz w:val="24"/>
          <w:szCs w:val="24"/>
          <w:lang w:eastAsia="ar-SA"/>
        </w:rPr>
        <w:br/>
        <w:t>i celami projektu pn. „</w:t>
      </w:r>
      <w:r w:rsidR="003E68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3E68BF">
        <w:rPr>
          <w:rFonts w:ascii="Times New Roman" w:eastAsia="Times New Roman" w:hAnsi="Times New Roman"/>
          <w:sz w:val="24"/>
          <w:szCs w:val="24"/>
          <w:lang w:eastAsia="ar-SA"/>
        </w:rPr>
        <w:t>PracujeMY</w:t>
      </w:r>
      <w:proofErr w:type="spellEnd"/>
      <w:r w:rsidR="003E68BF">
        <w:rPr>
          <w:rFonts w:ascii="Times New Roman" w:eastAsia="Times New Roman" w:hAnsi="Times New Roman"/>
          <w:sz w:val="24"/>
          <w:szCs w:val="24"/>
          <w:lang w:eastAsia="ar-SA"/>
        </w:rPr>
        <w:t xml:space="preserve"> ”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w tym w procesie rekrutacji;</w:t>
      </w:r>
    </w:p>
    <w:p w:rsidR="00777B77" w:rsidRDefault="002D7926" w:rsidP="002D7926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W ciągu 4 tygodni po zako</w:t>
      </w:r>
      <w:r w:rsidR="003E68BF">
        <w:rPr>
          <w:rFonts w:ascii="Times New Roman" w:eastAsia="Times New Roman" w:hAnsi="Times New Roman"/>
          <w:sz w:val="24"/>
          <w:szCs w:val="24"/>
          <w:lang w:eastAsia="ar-SA"/>
        </w:rPr>
        <w:t xml:space="preserve">ńczeniu udziału w projekcie </w:t>
      </w:r>
      <w:proofErr w:type="spellStart"/>
      <w:r w:rsidR="003E68BF">
        <w:rPr>
          <w:rFonts w:ascii="Times New Roman" w:eastAsia="Times New Roman" w:hAnsi="Times New Roman"/>
          <w:sz w:val="24"/>
          <w:szCs w:val="24"/>
          <w:lang w:eastAsia="ar-SA"/>
        </w:rPr>
        <w:t>pn</w:t>
      </w:r>
      <w:proofErr w:type="spellEnd"/>
      <w:r w:rsidR="003E68BF">
        <w:rPr>
          <w:rFonts w:ascii="Times New Roman" w:eastAsia="Times New Roman" w:hAnsi="Times New Roman"/>
          <w:sz w:val="24"/>
          <w:szCs w:val="24"/>
          <w:lang w:eastAsia="ar-SA"/>
        </w:rPr>
        <w:t xml:space="preserve">: „ </w:t>
      </w:r>
      <w:proofErr w:type="spellStart"/>
      <w:r w:rsidR="003E68BF">
        <w:rPr>
          <w:rFonts w:ascii="Times New Roman" w:eastAsia="Times New Roman" w:hAnsi="Times New Roman"/>
          <w:sz w:val="24"/>
          <w:szCs w:val="24"/>
          <w:lang w:eastAsia="ar-SA"/>
        </w:rPr>
        <w:t>PracujeMY</w:t>
      </w:r>
      <w:proofErr w:type="spellEnd"/>
      <w:r w:rsidR="003E68BF">
        <w:rPr>
          <w:rFonts w:ascii="Times New Roman" w:eastAsia="Times New Roman" w:hAnsi="Times New Roman"/>
          <w:sz w:val="24"/>
          <w:szCs w:val="24"/>
          <w:lang w:eastAsia="ar-SA"/>
        </w:rPr>
        <w:t xml:space="preserve"> ”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zobowiązuje się do udostępnienia danych dotyczących </w:t>
      </w:r>
      <w:r w:rsidR="00777B77">
        <w:rPr>
          <w:rFonts w:ascii="Times New Roman" w:eastAsia="Times New Roman" w:hAnsi="Times New Roman"/>
          <w:sz w:val="24"/>
          <w:szCs w:val="24"/>
          <w:lang w:eastAsia="ar-SA"/>
        </w:rPr>
        <w:t>sytuacji po zakończeniu udziału w projekcie zgodnie z zakresem danych określonym w załączniku nr 5 do umowy o dofinansowanie;</w:t>
      </w:r>
    </w:p>
    <w:p w:rsidR="002D7926" w:rsidRDefault="002D7926" w:rsidP="002D7926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W ciągu 3 miesięcy po zakończeniu udziału w projekcie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pn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:</w:t>
      </w:r>
      <w:r w:rsidR="003E68BF" w:rsidRPr="003E68B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E68BF">
        <w:rPr>
          <w:rFonts w:ascii="Times New Roman" w:eastAsia="Times New Roman" w:hAnsi="Times New Roman"/>
          <w:sz w:val="24"/>
          <w:szCs w:val="24"/>
          <w:lang w:eastAsia="ar-SA"/>
        </w:rPr>
        <w:t xml:space="preserve">„ </w:t>
      </w:r>
      <w:proofErr w:type="spellStart"/>
      <w:r w:rsidR="003E68BF">
        <w:rPr>
          <w:rFonts w:ascii="Times New Roman" w:eastAsia="Times New Roman" w:hAnsi="Times New Roman"/>
          <w:sz w:val="24"/>
          <w:szCs w:val="24"/>
          <w:lang w:eastAsia="ar-SA"/>
        </w:rPr>
        <w:t>PracujeMY</w:t>
      </w:r>
      <w:proofErr w:type="spellEnd"/>
      <w:r w:rsidR="003E68BF">
        <w:rPr>
          <w:rFonts w:ascii="Times New Roman" w:eastAsia="Times New Roman" w:hAnsi="Times New Roman"/>
          <w:sz w:val="24"/>
          <w:szCs w:val="24"/>
          <w:lang w:eastAsia="ar-SA"/>
        </w:rPr>
        <w:t xml:space="preserve"> ”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A286C">
        <w:rPr>
          <w:rFonts w:ascii="Times New Roman" w:eastAsia="Times New Roman" w:hAnsi="Times New Roman"/>
          <w:sz w:val="24"/>
          <w:szCs w:val="24"/>
          <w:lang w:eastAsia="ar-SA"/>
        </w:rPr>
        <w:t>zobowiązuje się udostępnić dokumenty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A286C">
        <w:rPr>
          <w:rFonts w:ascii="Times New Roman" w:eastAsia="Times New Roman" w:hAnsi="Times New Roman"/>
          <w:sz w:val="24"/>
          <w:szCs w:val="24"/>
          <w:lang w:eastAsia="ar-SA"/>
        </w:rPr>
        <w:t>potwierdzające osiągnięcie efektywności zatrudnieniowej/</w:t>
      </w:r>
      <w:proofErr w:type="spellStart"/>
      <w:r w:rsidR="00FA286C">
        <w:rPr>
          <w:rFonts w:ascii="Times New Roman" w:eastAsia="Times New Roman" w:hAnsi="Times New Roman"/>
          <w:sz w:val="24"/>
          <w:szCs w:val="24"/>
          <w:lang w:eastAsia="ar-SA"/>
        </w:rPr>
        <w:t>społeczno</w:t>
      </w:r>
      <w:proofErr w:type="spellEnd"/>
      <w:r w:rsidR="00FA286C">
        <w:rPr>
          <w:rFonts w:ascii="Times New Roman" w:eastAsia="Times New Roman" w:hAnsi="Times New Roman"/>
          <w:sz w:val="24"/>
          <w:szCs w:val="24"/>
          <w:lang w:eastAsia="ar-SA"/>
        </w:rPr>
        <w:t xml:space="preserve"> – zatrudnieniowej (jeśli dotyczy) tj.</w:t>
      </w:r>
      <w:r w:rsidR="00777B77">
        <w:rPr>
          <w:rFonts w:ascii="Times New Roman" w:eastAsia="Times New Roman" w:hAnsi="Times New Roman"/>
          <w:sz w:val="24"/>
          <w:szCs w:val="24"/>
          <w:lang w:eastAsia="ar-SA"/>
        </w:rPr>
        <w:t>m.in.</w:t>
      </w:r>
      <w:r w:rsidR="00FA286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dotyczącego mojego statusu na rynku pracy, w tym zakresie zawartej umowy o pracę, umowy cywilnoprawne, dokumentów potwierdzających prowadzenie działalności gospodarczej, w tym odprowadzanie składek na ubezpieczenia społeczne i zdrowotne. </w:t>
      </w: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i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……………………………………………………………………..</w:t>
      </w:r>
    </w:p>
    <w:p w:rsidR="002D7926" w:rsidRDefault="002D7926" w:rsidP="002D7926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/>
          <w:i/>
          <w:iCs/>
          <w:kern w:val="3"/>
          <w:sz w:val="24"/>
          <w:szCs w:val="24"/>
          <w:lang w:eastAsia="zh-CN" w:bidi="hi-IN"/>
        </w:rPr>
        <w:t>(Data i czytelny podpis Kandyda</w:t>
      </w:r>
      <w:r>
        <w:rPr>
          <w:rFonts w:ascii="Times New Roman" w:eastAsia="Times New Roman CE" w:hAnsi="Times New Roman"/>
          <w:i/>
          <w:iCs/>
          <w:kern w:val="3"/>
          <w:sz w:val="24"/>
          <w:szCs w:val="24"/>
          <w:lang w:eastAsia="zh-CN" w:bidi="hi-IN"/>
        </w:rPr>
        <w:t>/ opiekuna prawnego)</w:t>
      </w: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011503" w:rsidRDefault="00011503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011503" w:rsidRDefault="00011503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011503" w:rsidRDefault="00011503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011503" w:rsidRDefault="00011503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011503" w:rsidRDefault="00011503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011503" w:rsidRDefault="00011503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011503" w:rsidRDefault="00011503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3D22E7" w:rsidRDefault="003D22E7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3D22E7" w:rsidRDefault="003D22E7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FA286C" w:rsidRDefault="002D792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vertAlign w:val="superscript"/>
          <w:lang w:eastAsia="zh-CN" w:bidi="hi-IN"/>
        </w:rPr>
        <w:t>1</w:t>
      </w:r>
      <w:r w:rsidR="0001150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należy niewłaściwe przekreślić</w:t>
      </w: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lastRenderedPageBreak/>
        <w:t>Wykaz wymaganych załączników:</w:t>
      </w: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tbl>
      <w:tblPr>
        <w:tblW w:w="555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4783"/>
        <w:gridCol w:w="1561"/>
        <w:gridCol w:w="2080"/>
      </w:tblGrid>
      <w:tr w:rsidR="002D7926" w:rsidTr="00331F9C"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Numer załącznika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Wykaz wymaganych załączników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Załączono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Nie załączono</w:t>
            </w:r>
          </w:p>
        </w:tc>
      </w:tr>
      <w:tr w:rsidR="002D7926" w:rsidTr="00331F9C"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1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OŚWIADCZENIE DOTYCZĄCE STATUSU KANDYDATA NA RYNKU PRACY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</w:tr>
      <w:tr w:rsidR="002D7926" w:rsidTr="00331F9C"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2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OŚWIADCZENIE DOTYCZĄCE MIEJSCA ZAMIESZKANIA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</w:tr>
      <w:tr w:rsidR="002D7926" w:rsidTr="00331F9C"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3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26" w:rsidRPr="003D22E7" w:rsidRDefault="00331F9C" w:rsidP="00331F9C">
            <w:pPr>
              <w:widowControl w:val="0"/>
              <w:suppressAutoHyphens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lang w:eastAsia="ar-SA" w:bidi="hi-IN"/>
              </w:rPr>
            </w:pPr>
            <w:r w:rsidRPr="003D22E7">
              <w:rPr>
                <w:rFonts w:ascii="Times New Roman" w:eastAsia="Times New Roman" w:hAnsi="Times New Roman"/>
                <w:lang w:eastAsia="pl-PL"/>
              </w:rPr>
              <w:t>DOKUMENT Z MOPS/GOPS DOTYCZĄCE KORZYSTANIA/NIE KORZYSTANIA Z PROGRAMU OPERACYJNEGO POMOC ŻYWNOŚCIOWA, OPCJONALNIE OŚWIADCZANIE UCZESTNIKA PROJEKTU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</w:tr>
      <w:tr w:rsidR="002D7926" w:rsidTr="00331F9C"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4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26" w:rsidRDefault="002D7926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i/>
                <w:iCs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iCs/>
                <w:caps/>
                <w:kern w:val="3"/>
                <w:szCs w:val="24"/>
                <w:lang w:eastAsia="zh-CN" w:bidi="hi-IN"/>
              </w:rPr>
              <w:t xml:space="preserve">Kserokopia orzeczenia o Stopniu </w:t>
            </w:r>
            <w:r>
              <w:rPr>
                <w:rFonts w:ascii="Times New Roman" w:eastAsia="SimSun" w:hAnsi="Times New Roman"/>
                <w:iCs/>
                <w:caps/>
                <w:kern w:val="3"/>
                <w:szCs w:val="24"/>
                <w:lang w:eastAsia="zh-CN" w:bidi="hi-IN"/>
              </w:rPr>
              <w:br/>
              <w:t>NIEPEŁNOSPRAWNOŚCI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26" w:rsidRDefault="002D79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aps/>
                <w:kern w:val="3"/>
                <w:szCs w:val="24"/>
                <w:lang w:eastAsia="ar-SA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</w:tr>
      <w:tr w:rsidR="00945307" w:rsidTr="00331F9C"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07" w:rsidRDefault="009453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t>5</w:t>
            </w:r>
          </w:p>
        </w:tc>
        <w:tc>
          <w:tcPr>
            <w:tcW w:w="2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07" w:rsidRDefault="00945307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Times New Roman" w:eastAsia="SimSun" w:hAnsi="Times New Roman"/>
                <w:iCs/>
                <w:caps/>
                <w:kern w:val="3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iCs/>
                <w:caps/>
                <w:kern w:val="3"/>
                <w:szCs w:val="24"/>
                <w:lang w:eastAsia="zh-CN" w:bidi="hi-IN"/>
              </w:rPr>
              <w:t>ZGODA NA PRZETWARZANIE DANYCH OSOBOWYCH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07" w:rsidRDefault="009453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307" w:rsidRDefault="0094530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aps/>
                <w:kern w:val="3"/>
                <w:szCs w:val="24"/>
                <w:lang w:eastAsia="zh-CN" w:bidi="hi-IN"/>
              </w:rPr>
              <w:sym w:font="Wingdings" w:char="F0A8"/>
            </w:r>
          </w:p>
        </w:tc>
      </w:tr>
    </w:tbl>
    <w:p w:rsidR="002D7926" w:rsidRDefault="002D7926" w:rsidP="002D7926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widowControl w:val="0"/>
        <w:tabs>
          <w:tab w:val="left" w:pos="4035"/>
        </w:tabs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jc w:val="center"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2D7926" w:rsidRDefault="002D7926" w:rsidP="002D7926">
      <w:pPr>
        <w:shd w:val="clear" w:color="auto" w:fill="FFFFFF"/>
        <w:spacing w:after="120" w:line="276" w:lineRule="auto"/>
        <w:contextualSpacing/>
        <w:rPr>
          <w:rFonts w:ascii="Times New Roman" w:eastAsia="Times New Roman" w:hAnsi="Times New Roman"/>
          <w:b/>
          <w:bCs/>
          <w:color w:val="222222"/>
          <w:sz w:val="26"/>
          <w:szCs w:val="26"/>
          <w:lang w:eastAsia="pl-PL"/>
        </w:rPr>
      </w:pPr>
    </w:p>
    <w:p w:rsidR="00E60DDA" w:rsidRPr="00A51EA4" w:rsidRDefault="00E60DDA" w:rsidP="00342329">
      <w:pPr>
        <w:tabs>
          <w:tab w:val="left" w:pos="5391"/>
        </w:tabs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E60DDA" w:rsidRPr="00A51EA4" w:rsidSect="0021114C">
      <w:headerReference w:type="default" r:id="rId8"/>
      <w:footerReference w:type="default" r:id="rId9"/>
      <w:pgSz w:w="11906" w:h="16838"/>
      <w:pgMar w:top="1417" w:right="1417" w:bottom="1417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77C" w:rsidRDefault="0052077C" w:rsidP="00D2288F">
      <w:pPr>
        <w:spacing w:after="0" w:line="240" w:lineRule="auto"/>
      </w:pPr>
      <w:r>
        <w:separator/>
      </w:r>
    </w:p>
  </w:endnote>
  <w:endnote w:type="continuationSeparator" w:id="0">
    <w:p w:rsidR="0052077C" w:rsidRDefault="0052077C" w:rsidP="00D2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CBE" w:rsidRDefault="00927CBE" w:rsidP="00927CBE">
    <w:pPr>
      <w:pStyle w:val="Stopka"/>
      <w:pBdr>
        <w:bottom w:val="single" w:sz="6" w:space="1" w:color="auto"/>
      </w:pBdr>
      <w:spacing w:after="0" w:line="240" w:lineRule="auto"/>
      <w:jc w:val="center"/>
      <w:rPr>
        <w:sz w:val="2"/>
        <w:szCs w:val="2"/>
      </w:rPr>
    </w:pPr>
  </w:p>
  <w:p w:rsidR="00927CBE" w:rsidRPr="00927CBE" w:rsidRDefault="00927CBE" w:rsidP="00927CBE">
    <w:pPr>
      <w:pStyle w:val="Stopka"/>
      <w:spacing w:after="0" w:line="240" w:lineRule="auto"/>
      <w:jc w:val="center"/>
      <w:rPr>
        <w:sz w:val="2"/>
        <w:szCs w:val="2"/>
      </w:rPr>
    </w:pPr>
  </w:p>
  <w:p w:rsidR="00DA1055" w:rsidRPr="00DA1055" w:rsidRDefault="00DA1055" w:rsidP="00927CBE">
    <w:pPr>
      <w:pStyle w:val="Stopka"/>
      <w:spacing w:after="0" w:line="240" w:lineRule="auto"/>
      <w:jc w:val="center"/>
      <w:rPr>
        <w:sz w:val="2"/>
      </w:rPr>
    </w:pPr>
  </w:p>
  <w:p w:rsidR="0021114C" w:rsidRPr="00D1467C" w:rsidRDefault="003E68BF" w:rsidP="0021114C">
    <w:pPr>
      <w:pStyle w:val="Nagwek"/>
      <w:spacing w:after="0" w:line="240" w:lineRule="auto"/>
      <w:jc w:val="center"/>
      <w:rPr>
        <w:b/>
        <w:sz w:val="14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106680</wp:posOffset>
          </wp:positionV>
          <wp:extent cx="276860" cy="331470"/>
          <wp:effectExtent l="0" t="0" r="0" b="0"/>
          <wp:wrapNone/>
          <wp:docPr id="1" name="Obraz 6" descr="Logo_PSONI_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PSONI_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" cy="331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20D">
      <w:rPr>
        <w:b/>
        <w:sz w:val="14"/>
      </w:rPr>
      <w:t>P</w:t>
    </w:r>
    <w:r w:rsidR="00342329">
      <w:rPr>
        <w:b/>
        <w:sz w:val="14"/>
      </w:rPr>
      <w:t>rojekt pn. „</w:t>
    </w:r>
    <w:r>
      <w:rPr>
        <w:b/>
        <w:sz w:val="14"/>
      </w:rPr>
      <w:t xml:space="preserve"> </w:t>
    </w:r>
    <w:proofErr w:type="spellStart"/>
    <w:r>
      <w:rPr>
        <w:b/>
        <w:sz w:val="14"/>
      </w:rPr>
      <w:t>PracujeMY</w:t>
    </w:r>
    <w:proofErr w:type="spellEnd"/>
    <w:r>
      <w:rPr>
        <w:b/>
        <w:sz w:val="14"/>
      </w:rPr>
      <w:t xml:space="preserve"> </w:t>
    </w:r>
    <w:r w:rsidR="00342329">
      <w:rPr>
        <w:b/>
        <w:sz w:val="14"/>
      </w:rPr>
      <w:t>”</w:t>
    </w:r>
  </w:p>
  <w:p w:rsidR="0021114C" w:rsidRPr="0021114C" w:rsidRDefault="0021114C" w:rsidP="0021114C">
    <w:pPr>
      <w:pStyle w:val="Nagwek"/>
      <w:spacing w:after="0" w:line="240" w:lineRule="auto"/>
      <w:jc w:val="center"/>
      <w:rPr>
        <w:sz w:val="4"/>
        <w:szCs w:val="4"/>
      </w:rPr>
    </w:pPr>
  </w:p>
  <w:p w:rsidR="0021114C" w:rsidRPr="00D1467C" w:rsidRDefault="00A6131E" w:rsidP="0021114C">
    <w:pPr>
      <w:pStyle w:val="Nagwek"/>
      <w:spacing w:after="0" w:line="240" w:lineRule="auto"/>
      <w:ind w:left="567"/>
      <w:rPr>
        <w:sz w:val="12"/>
        <w:szCs w:val="14"/>
      </w:rPr>
    </w:pPr>
    <w:r>
      <w:rPr>
        <w:sz w:val="12"/>
        <w:szCs w:val="14"/>
      </w:rPr>
      <w:t>Polskie Stowarzyszenie na rzecz Osób</w:t>
    </w:r>
    <w:r>
      <w:rPr>
        <w:sz w:val="12"/>
        <w:szCs w:val="14"/>
      </w:rPr>
      <w:tab/>
    </w:r>
    <w:r>
      <w:rPr>
        <w:sz w:val="12"/>
        <w:szCs w:val="14"/>
      </w:rPr>
      <w:tab/>
    </w:r>
  </w:p>
  <w:p w:rsidR="001E205F" w:rsidRPr="001E205F" w:rsidRDefault="001E205F" w:rsidP="001E205F">
    <w:pPr>
      <w:pStyle w:val="Stopka"/>
      <w:spacing w:after="0" w:line="240" w:lineRule="auto"/>
      <w:ind w:left="567"/>
      <w:rPr>
        <w:sz w:val="12"/>
        <w:szCs w:val="14"/>
      </w:rPr>
    </w:pPr>
    <w:r>
      <w:rPr>
        <w:sz w:val="12"/>
        <w:szCs w:val="14"/>
      </w:rPr>
      <w:t>z Niepełnosprawnością Intelektualną</w:t>
    </w:r>
    <w:r w:rsidR="0021114C" w:rsidRPr="0021114C">
      <w:rPr>
        <w:b/>
        <w:sz w:val="12"/>
        <w:szCs w:val="14"/>
      </w:rPr>
      <w:tab/>
    </w:r>
    <w:r w:rsidR="0021114C" w:rsidRPr="0021114C">
      <w:rPr>
        <w:b/>
        <w:sz w:val="12"/>
        <w:szCs w:val="14"/>
      </w:rPr>
      <w:tab/>
    </w:r>
    <w:r w:rsidR="0021114C" w:rsidRPr="0021114C">
      <w:rPr>
        <w:sz w:val="12"/>
        <w:szCs w:val="14"/>
      </w:rPr>
      <w:t>37-50</w:t>
    </w:r>
    <w:r w:rsidR="00A6131E">
      <w:rPr>
        <w:sz w:val="12"/>
        <w:szCs w:val="14"/>
      </w:rPr>
      <w:t>0 Jarosław</w:t>
    </w:r>
    <w:r>
      <w:rPr>
        <w:sz w:val="12"/>
        <w:szCs w:val="14"/>
      </w:rPr>
      <w:t xml:space="preserve"> </w:t>
    </w:r>
  </w:p>
  <w:p w:rsidR="00D2288F" w:rsidRPr="0021114C" w:rsidRDefault="0021114C" w:rsidP="0021114C">
    <w:pPr>
      <w:pStyle w:val="Stopka"/>
      <w:spacing w:after="0" w:line="240" w:lineRule="auto"/>
      <w:ind w:left="567"/>
      <w:rPr>
        <w:sz w:val="12"/>
        <w:szCs w:val="14"/>
      </w:rPr>
    </w:pPr>
    <w:r w:rsidRPr="0021114C">
      <w:rPr>
        <w:sz w:val="12"/>
        <w:szCs w:val="14"/>
      </w:rPr>
      <w:t>Koło w Jarosławiu</w:t>
    </w:r>
    <w:r w:rsidRPr="0021114C">
      <w:rPr>
        <w:sz w:val="12"/>
        <w:szCs w:val="14"/>
      </w:rPr>
      <w:tab/>
    </w:r>
    <w:r w:rsidRPr="0021114C">
      <w:rPr>
        <w:sz w:val="12"/>
        <w:szCs w:val="14"/>
      </w:rPr>
      <w:tab/>
    </w:r>
    <w:r w:rsidR="00A6131E">
      <w:rPr>
        <w:sz w:val="12"/>
        <w:szCs w:val="14"/>
      </w:rPr>
      <w:t xml:space="preserve">ul. </w:t>
    </w:r>
    <w:r w:rsidR="00342329">
      <w:rPr>
        <w:sz w:val="12"/>
        <w:szCs w:val="14"/>
      </w:rPr>
      <w:t>Wilsona 6a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77C" w:rsidRDefault="0052077C" w:rsidP="00D2288F">
      <w:pPr>
        <w:spacing w:after="0" w:line="240" w:lineRule="auto"/>
      </w:pPr>
      <w:r>
        <w:separator/>
      </w:r>
    </w:p>
  </w:footnote>
  <w:footnote w:type="continuationSeparator" w:id="0">
    <w:p w:rsidR="0052077C" w:rsidRDefault="0052077C" w:rsidP="00D22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88F" w:rsidRDefault="00C76F76" w:rsidP="00C76F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EF44D0A" wp14:editId="1D3C43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56275" cy="412115"/>
          <wp:effectExtent l="0" t="0" r="0" b="0"/>
          <wp:wrapNone/>
          <wp:docPr id="2" name="Obraz 10" descr="ZAZ_EFS_Logo_Zestaw_02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ZAZ_EFS_Logo_Zestaw_02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12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6570" w:rsidRPr="00FE6570" w:rsidRDefault="00FE6570" w:rsidP="00FE6570">
    <w:pPr>
      <w:pStyle w:val="Nagwek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4A46"/>
    <w:multiLevelType w:val="hybridMultilevel"/>
    <w:tmpl w:val="4738806C"/>
    <w:lvl w:ilvl="0" w:tplc="07F0EA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24476"/>
    <w:multiLevelType w:val="multilevel"/>
    <w:tmpl w:val="2B62C01C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upperRoman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2" w15:restartNumberingAfterBreak="0">
    <w:nsid w:val="0852672F"/>
    <w:multiLevelType w:val="hybridMultilevel"/>
    <w:tmpl w:val="ED50CD64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8369A"/>
    <w:multiLevelType w:val="hybridMultilevel"/>
    <w:tmpl w:val="ED8A8ED0"/>
    <w:lvl w:ilvl="0" w:tplc="E51E3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BE5EB4"/>
    <w:multiLevelType w:val="hybridMultilevel"/>
    <w:tmpl w:val="A3428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51339"/>
    <w:multiLevelType w:val="hybridMultilevel"/>
    <w:tmpl w:val="4AE835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EE85DC4"/>
    <w:multiLevelType w:val="hybridMultilevel"/>
    <w:tmpl w:val="2BC4494C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D1674"/>
    <w:multiLevelType w:val="hybridMultilevel"/>
    <w:tmpl w:val="10CE2EB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" w15:restartNumberingAfterBreak="0">
    <w:nsid w:val="27A2310C"/>
    <w:multiLevelType w:val="hybridMultilevel"/>
    <w:tmpl w:val="EB8E5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ABC3F6C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07BB6"/>
    <w:multiLevelType w:val="hybridMultilevel"/>
    <w:tmpl w:val="453A1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A58ED"/>
    <w:multiLevelType w:val="hybridMultilevel"/>
    <w:tmpl w:val="6ACCB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1638DA">
      <w:start w:val="1"/>
      <w:numFmt w:val="upperRoman"/>
      <w:lvlText w:val="%2."/>
      <w:lvlJc w:val="right"/>
      <w:pPr>
        <w:ind w:left="1440" w:hanging="360"/>
      </w:pPr>
      <w:rPr>
        <w:rFonts w:hint="default"/>
        <w:b/>
      </w:rPr>
    </w:lvl>
    <w:lvl w:ilvl="2" w:tplc="7A14F4A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C219D"/>
    <w:multiLevelType w:val="hybridMultilevel"/>
    <w:tmpl w:val="62F2767A"/>
    <w:lvl w:ilvl="0" w:tplc="07F0EA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7340F"/>
    <w:multiLevelType w:val="hybridMultilevel"/>
    <w:tmpl w:val="9D5E9DEC"/>
    <w:lvl w:ilvl="0" w:tplc="1638AF5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13537"/>
    <w:multiLevelType w:val="hybridMultilevel"/>
    <w:tmpl w:val="05421DD0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B0DCD"/>
    <w:multiLevelType w:val="hybridMultilevel"/>
    <w:tmpl w:val="56C09C6E"/>
    <w:lvl w:ilvl="0" w:tplc="87B25CE6">
      <w:start w:val="6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400E8"/>
    <w:multiLevelType w:val="hybridMultilevel"/>
    <w:tmpl w:val="65FE3FE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42E20998"/>
    <w:multiLevelType w:val="hybridMultilevel"/>
    <w:tmpl w:val="DA34A73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1B43FAE"/>
    <w:multiLevelType w:val="hybridMultilevel"/>
    <w:tmpl w:val="AA669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02C8DCC">
      <w:start w:val="1"/>
      <w:numFmt w:val="lowerLetter"/>
      <w:lvlText w:val="%2."/>
      <w:lvlJc w:val="left"/>
      <w:pPr>
        <w:ind w:left="1495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65AB0"/>
    <w:multiLevelType w:val="hybridMultilevel"/>
    <w:tmpl w:val="D7FA1D2C"/>
    <w:lvl w:ilvl="0" w:tplc="67A6A25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EF2A5C"/>
    <w:multiLevelType w:val="hybridMultilevel"/>
    <w:tmpl w:val="E446E556"/>
    <w:lvl w:ilvl="0" w:tplc="802C8DC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F4107B"/>
    <w:multiLevelType w:val="hybridMultilevel"/>
    <w:tmpl w:val="D33C3B56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629B9"/>
    <w:multiLevelType w:val="hybridMultilevel"/>
    <w:tmpl w:val="B3B6FA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B36240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73B8F81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BC795A"/>
    <w:multiLevelType w:val="hybridMultilevel"/>
    <w:tmpl w:val="A2D67A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296A77"/>
    <w:multiLevelType w:val="hybridMultilevel"/>
    <w:tmpl w:val="EBCED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93784"/>
    <w:multiLevelType w:val="hybridMultilevel"/>
    <w:tmpl w:val="0BF294E6"/>
    <w:lvl w:ilvl="0" w:tplc="07F0EA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7515B"/>
    <w:multiLevelType w:val="hybridMultilevel"/>
    <w:tmpl w:val="6DD4C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33124"/>
    <w:multiLevelType w:val="hybridMultilevel"/>
    <w:tmpl w:val="D7BE34D4"/>
    <w:lvl w:ilvl="0" w:tplc="15E414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738EA"/>
    <w:multiLevelType w:val="hybridMultilevel"/>
    <w:tmpl w:val="9C6C62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5156BE0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F7D2E"/>
    <w:multiLevelType w:val="hybridMultilevel"/>
    <w:tmpl w:val="11CC3040"/>
    <w:lvl w:ilvl="0" w:tplc="E79E571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8564226"/>
    <w:multiLevelType w:val="hybridMultilevel"/>
    <w:tmpl w:val="545CDF1A"/>
    <w:lvl w:ilvl="0" w:tplc="802C8DC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E83975"/>
    <w:multiLevelType w:val="hybridMultilevel"/>
    <w:tmpl w:val="B4387EAA"/>
    <w:lvl w:ilvl="0" w:tplc="2B1638DA">
      <w:start w:val="1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23"/>
  </w:num>
  <w:num w:numId="4">
    <w:abstractNumId w:val="21"/>
  </w:num>
  <w:num w:numId="5">
    <w:abstractNumId w:val="4"/>
  </w:num>
  <w:num w:numId="6">
    <w:abstractNumId w:val="8"/>
  </w:num>
  <w:num w:numId="7">
    <w:abstractNumId w:val="26"/>
  </w:num>
  <w:num w:numId="8">
    <w:abstractNumId w:val="10"/>
  </w:num>
  <w:num w:numId="9">
    <w:abstractNumId w:val="7"/>
  </w:num>
  <w:num w:numId="10">
    <w:abstractNumId w:val="27"/>
  </w:num>
  <w:num w:numId="11">
    <w:abstractNumId w:val="17"/>
  </w:num>
  <w:num w:numId="12">
    <w:abstractNumId w:val="6"/>
  </w:num>
  <w:num w:numId="13">
    <w:abstractNumId w:val="2"/>
  </w:num>
  <w:num w:numId="14">
    <w:abstractNumId w:val="29"/>
  </w:num>
  <w:num w:numId="15">
    <w:abstractNumId w:val="13"/>
  </w:num>
  <w:num w:numId="16">
    <w:abstractNumId w:val="20"/>
  </w:num>
  <w:num w:numId="17">
    <w:abstractNumId w:val="19"/>
  </w:num>
  <w:num w:numId="18">
    <w:abstractNumId w:val="18"/>
  </w:num>
  <w:num w:numId="19">
    <w:abstractNumId w:val="3"/>
  </w:num>
  <w:num w:numId="20">
    <w:abstractNumId w:val="25"/>
  </w:num>
  <w:num w:numId="21">
    <w:abstractNumId w:val="30"/>
  </w:num>
  <w:num w:numId="22">
    <w:abstractNumId w:val="14"/>
  </w:num>
  <w:num w:numId="23">
    <w:abstractNumId w:val="15"/>
  </w:num>
  <w:num w:numId="24">
    <w:abstractNumId w:val="22"/>
  </w:num>
  <w:num w:numId="25">
    <w:abstractNumId w:val="9"/>
  </w:num>
  <w:num w:numId="26">
    <w:abstractNumId w:val="5"/>
  </w:num>
  <w:num w:numId="27">
    <w:abstractNumId w:val="11"/>
  </w:num>
  <w:num w:numId="28">
    <w:abstractNumId w:val="0"/>
  </w:num>
  <w:num w:numId="29">
    <w:abstractNumId w:val="24"/>
  </w:num>
  <w:num w:numId="30">
    <w:abstractNumId w:val="1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99"/>
    <w:rsid w:val="00003EB9"/>
    <w:rsid w:val="00011503"/>
    <w:rsid w:val="00016B1C"/>
    <w:rsid w:val="00017622"/>
    <w:rsid w:val="000244BD"/>
    <w:rsid w:val="00044B66"/>
    <w:rsid w:val="000532E8"/>
    <w:rsid w:val="00060127"/>
    <w:rsid w:val="00062E37"/>
    <w:rsid w:val="0006315F"/>
    <w:rsid w:val="00073720"/>
    <w:rsid w:val="000C54E2"/>
    <w:rsid w:val="000D2CA4"/>
    <w:rsid w:val="000D46A0"/>
    <w:rsid w:val="001166F4"/>
    <w:rsid w:val="00127399"/>
    <w:rsid w:val="001362D6"/>
    <w:rsid w:val="00156644"/>
    <w:rsid w:val="00157FE5"/>
    <w:rsid w:val="0016046C"/>
    <w:rsid w:val="00166501"/>
    <w:rsid w:val="001C31AD"/>
    <w:rsid w:val="001E205F"/>
    <w:rsid w:val="001F3EF8"/>
    <w:rsid w:val="0021114C"/>
    <w:rsid w:val="0021174B"/>
    <w:rsid w:val="0021561B"/>
    <w:rsid w:val="00220A3B"/>
    <w:rsid w:val="00225BEE"/>
    <w:rsid w:val="00234ED5"/>
    <w:rsid w:val="002359DC"/>
    <w:rsid w:val="00294ABD"/>
    <w:rsid w:val="002C317A"/>
    <w:rsid w:val="002C6327"/>
    <w:rsid w:val="002D0C4C"/>
    <w:rsid w:val="002D7926"/>
    <w:rsid w:val="002F3764"/>
    <w:rsid w:val="002F5605"/>
    <w:rsid w:val="00313438"/>
    <w:rsid w:val="003166EA"/>
    <w:rsid w:val="00316B72"/>
    <w:rsid w:val="00331F9C"/>
    <w:rsid w:val="00337309"/>
    <w:rsid w:val="00342329"/>
    <w:rsid w:val="0035464E"/>
    <w:rsid w:val="00380B3D"/>
    <w:rsid w:val="00390F77"/>
    <w:rsid w:val="00391273"/>
    <w:rsid w:val="003A5EC6"/>
    <w:rsid w:val="003B4D66"/>
    <w:rsid w:val="003B61CA"/>
    <w:rsid w:val="003D22E7"/>
    <w:rsid w:val="003D5E87"/>
    <w:rsid w:val="003D6CDD"/>
    <w:rsid w:val="003E15A5"/>
    <w:rsid w:val="003E5DC7"/>
    <w:rsid w:val="003E68BF"/>
    <w:rsid w:val="00401479"/>
    <w:rsid w:val="00423BE3"/>
    <w:rsid w:val="0048073D"/>
    <w:rsid w:val="00483409"/>
    <w:rsid w:val="00495B5B"/>
    <w:rsid w:val="004A2CB8"/>
    <w:rsid w:val="004C37A3"/>
    <w:rsid w:val="004F1C60"/>
    <w:rsid w:val="00500D16"/>
    <w:rsid w:val="00500E6D"/>
    <w:rsid w:val="005161D3"/>
    <w:rsid w:val="0052077C"/>
    <w:rsid w:val="005224AF"/>
    <w:rsid w:val="00532BFC"/>
    <w:rsid w:val="005350D2"/>
    <w:rsid w:val="00562565"/>
    <w:rsid w:val="005676DE"/>
    <w:rsid w:val="0057613A"/>
    <w:rsid w:val="005938F9"/>
    <w:rsid w:val="005A0968"/>
    <w:rsid w:val="006059F2"/>
    <w:rsid w:val="006144B4"/>
    <w:rsid w:val="00630921"/>
    <w:rsid w:val="00632FE3"/>
    <w:rsid w:val="00644E1D"/>
    <w:rsid w:val="006547E2"/>
    <w:rsid w:val="00663BD0"/>
    <w:rsid w:val="0066499F"/>
    <w:rsid w:val="00676715"/>
    <w:rsid w:val="00680863"/>
    <w:rsid w:val="006823D4"/>
    <w:rsid w:val="006954E3"/>
    <w:rsid w:val="006A41FF"/>
    <w:rsid w:val="006C77F3"/>
    <w:rsid w:val="006D5B62"/>
    <w:rsid w:val="006D60AD"/>
    <w:rsid w:val="006E49EB"/>
    <w:rsid w:val="006F253B"/>
    <w:rsid w:val="006F5ABE"/>
    <w:rsid w:val="0073306B"/>
    <w:rsid w:val="00743247"/>
    <w:rsid w:val="0075133D"/>
    <w:rsid w:val="00751A00"/>
    <w:rsid w:val="00757093"/>
    <w:rsid w:val="00760FD0"/>
    <w:rsid w:val="00777B77"/>
    <w:rsid w:val="007842CF"/>
    <w:rsid w:val="00786585"/>
    <w:rsid w:val="007879ED"/>
    <w:rsid w:val="00795BBC"/>
    <w:rsid w:val="007A7AFD"/>
    <w:rsid w:val="007C4559"/>
    <w:rsid w:val="007F127D"/>
    <w:rsid w:val="008159C9"/>
    <w:rsid w:val="00824A67"/>
    <w:rsid w:val="00833DC0"/>
    <w:rsid w:val="008340A2"/>
    <w:rsid w:val="00867768"/>
    <w:rsid w:val="00877142"/>
    <w:rsid w:val="00881399"/>
    <w:rsid w:val="008A35AE"/>
    <w:rsid w:val="008A5C37"/>
    <w:rsid w:val="008E1439"/>
    <w:rsid w:val="008E1BAB"/>
    <w:rsid w:val="00916F5D"/>
    <w:rsid w:val="00923712"/>
    <w:rsid w:val="00927CBE"/>
    <w:rsid w:val="00945307"/>
    <w:rsid w:val="00955AFA"/>
    <w:rsid w:val="0095620C"/>
    <w:rsid w:val="0096170F"/>
    <w:rsid w:val="009623A3"/>
    <w:rsid w:val="0097078B"/>
    <w:rsid w:val="00990BD7"/>
    <w:rsid w:val="009A4DED"/>
    <w:rsid w:val="009B465A"/>
    <w:rsid w:val="009E3C60"/>
    <w:rsid w:val="009F1A03"/>
    <w:rsid w:val="00A04616"/>
    <w:rsid w:val="00A47CC3"/>
    <w:rsid w:val="00A51EA4"/>
    <w:rsid w:val="00A6131E"/>
    <w:rsid w:val="00A72F9D"/>
    <w:rsid w:val="00A77C87"/>
    <w:rsid w:val="00A82894"/>
    <w:rsid w:val="00AA056A"/>
    <w:rsid w:val="00AA691B"/>
    <w:rsid w:val="00AB2E45"/>
    <w:rsid w:val="00AE605B"/>
    <w:rsid w:val="00B05892"/>
    <w:rsid w:val="00B07370"/>
    <w:rsid w:val="00B3402D"/>
    <w:rsid w:val="00B36697"/>
    <w:rsid w:val="00B423E6"/>
    <w:rsid w:val="00B730AB"/>
    <w:rsid w:val="00B8001E"/>
    <w:rsid w:val="00B84AA1"/>
    <w:rsid w:val="00BA0B6D"/>
    <w:rsid w:val="00BA72CB"/>
    <w:rsid w:val="00BA7D0C"/>
    <w:rsid w:val="00BE5C48"/>
    <w:rsid w:val="00BF431E"/>
    <w:rsid w:val="00C01573"/>
    <w:rsid w:val="00C03155"/>
    <w:rsid w:val="00C2113D"/>
    <w:rsid w:val="00C26222"/>
    <w:rsid w:val="00C34A65"/>
    <w:rsid w:val="00C36ED4"/>
    <w:rsid w:val="00C43416"/>
    <w:rsid w:val="00C43A1D"/>
    <w:rsid w:val="00C6529A"/>
    <w:rsid w:val="00C76F76"/>
    <w:rsid w:val="00C96058"/>
    <w:rsid w:val="00CB5D56"/>
    <w:rsid w:val="00CD52DE"/>
    <w:rsid w:val="00CE0CC2"/>
    <w:rsid w:val="00CF4CC3"/>
    <w:rsid w:val="00D04540"/>
    <w:rsid w:val="00D1467C"/>
    <w:rsid w:val="00D2288F"/>
    <w:rsid w:val="00D30FF1"/>
    <w:rsid w:val="00D42EF7"/>
    <w:rsid w:val="00D626F1"/>
    <w:rsid w:val="00DA1055"/>
    <w:rsid w:val="00DB3E10"/>
    <w:rsid w:val="00DB42A9"/>
    <w:rsid w:val="00DD10EA"/>
    <w:rsid w:val="00DD4A42"/>
    <w:rsid w:val="00DE0854"/>
    <w:rsid w:val="00E046BB"/>
    <w:rsid w:val="00E2020D"/>
    <w:rsid w:val="00E30090"/>
    <w:rsid w:val="00E44ACF"/>
    <w:rsid w:val="00E60DDA"/>
    <w:rsid w:val="00EC47DE"/>
    <w:rsid w:val="00EC73C5"/>
    <w:rsid w:val="00EE58C2"/>
    <w:rsid w:val="00EE58CF"/>
    <w:rsid w:val="00F01815"/>
    <w:rsid w:val="00F3531B"/>
    <w:rsid w:val="00F56221"/>
    <w:rsid w:val="00F63AD0"/>
    <w:rsid w:val="00F66861"/>
    <w:rsid w:val="00F735D3"/>
    <w:rsid w:val="00F76398"/>
    <w:rsid w:val="00F8165A"/>
    <w:rsid w:val="00F85DBD"/>
    <w:rsid w:val="00F92D94"/>
    <w:rsid w:val="00F95662"/>
    <w:rsid w:val="00FA211C"/>
    <w:rsid w:val="00FA286C"/>
    <w:rsid w:val="00FB5F5D"/>
    <w:rsid w:val="00FE6570"/>
    <w:rsid w:val="00F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507120"/>
  <w15:docId w15:val="{685528E5-9C18-4EFF-9E5C-570C1057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39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495B5B"/>
    <w:pPr>
      <w:ind w:left="720"/>
      <w:contextualSpacing/>
    </w:pPr>
  </w:style>
  <w:style w:type="character" w:styleId="Hipercze">
    <w:name w:val="Hyperlink"/>
    <w:uiPriority w:val="99"/>
    <w:unhideWhenUsed/>
    <w:rsid w:val="008340A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714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714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77142"/>
    <w:rPr>
      <w:vertAlign w:val="superscript"/>
    </w:rPr>
  </w:style>
  <w:style w:type="numbering" w:customStyle="1" w:styleId="WW8Num4">
    <w:name w:val="WW8Num4"/>
    <w:rsid w:val="002D7926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8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burylo\AppData\Roaming\Skype\My%20Skype%20Received%20Files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178E4-300D-441F-85EE-E51F965F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3</TotalTime>
  <Pages>1</Pages>
  <Words>716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katburylo</dc:creator>
  <cp:keywords/>
  <cp:lastModifiedBy>bbrzuchacz</cp:lastModifiedBy>
  <cp:revision>4</cp:revision>
  <cp:lastPrinted>2021-12-21T06:40:00Z</cp:lastPrinted>
  <dcterms:created xsi:type="dcterms:W3CDTF">2021-12-17T06:49:00Z</dcterms:created>
  <dcterms:modified xsi:type="dcterms:W3CDTF">2021-12-21T06:40:00Z</dcterms:modified>
</cp:coreProperties>
</file>