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7" w:rsidRDefault="00CF64A7" w:rsidP="00CF64A7">
      <w:r>
        <w:t xml:space="preserve">                                                                                                           </w:t>
      </w: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2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CF64A7" w:rsidRDefault="00CF64A7" w:rsidP="00CF64A7">
      <w:pPr>
        <w:spacing w:after="200" w:line="276" w:lineRule="auto"/>
        <w:jc w:val="right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  <w:r w:rsidR="002C1808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DOTYCZĄCE MIEJSCA ZAMIESZKANIA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CF64A7" w:rsidRDefault="00CF64A7" w:rsidP="00CF64A7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F64A7" w:rsidRDefault="00CF64A7" w:rsidP="00CF64A7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eastAsia="Lucida Sans Unicode" w:hAnsi="Times New Roman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CF64A7" w:rsidRDefault="00CF64A7" w:rsidP="00CF64A7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174EAC" w:rsidRDefault="00174EAC" w:rsidP="00CF6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F64A7" w:rsidRDefault="00CF64A7" w:rsidP="00CF64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Moje miejsce zamieszkania znajduje się  na terenie powiatu</w:t>
      </w:r>
      <w:r w:rsidR="00DE7C87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jarosławskiego lub </w:t>
      </w:r>
      <w:r w:rsidR="00C32521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przeworskiego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.</w:t>
      </w: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   ...........................................................</w:t>
      </w: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</w:t>
      </w:r>
      <w:r w:rsidR="00DE7C87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vertAlign w:val="superscript"/>
        </w:rPr>
        <w:t>(czytelny podpis kandydata</w:t>
      </w:r>
      <w:r w:rsidR="00EB54A8">
        <w:rPr>
          <w:rFonts w:ascii="Times New Roman" w:hAnsi="Times New Roman"/>
          <w:sz w:val="26"/>
          <w:szCs w:val="26"/>
          <w:vertAlign w:val="superscript"/>
        </w:rPr>
        <w:t>/kandydatki</w:t>
      </w:r>
      <w:r>
        <w:rPr>
          <w:rFonts w:ascii="Times New Roman" w:hAnsi="Times New Roman"/>
          <w:sz w:val="26"/>
          <w:szCs w:val="26"/>
          <w:vertAlign w:val="superscript"/>
        </w:rPr>
        <w:t xml:space="preserve"> do projektu/opiekuna  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   prawnego)</w:t>
      </w:r>
    </w:p>
    <w:p w:rsidR="00CF64A7" w:rsidRDefault="00CF64A7" w:rsidP="00CF6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F64A7" w:rsidRDefault="00CF64A7" w:rsidP="00CF64A7">
      <w:pPr>
        <w:spacing w:after="200" w:line="276" w:lineRule="auto"/>
      </w:pPr>
    </w:p>
    <w:p w:rsidR="00CF64A7" w:rsidRDefault="00CF64A7" w:rsidP="00CF64A7"/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49D" w:rsidRDefault="0065549D" w:rsidP="00D2288F">
      <w:pPr>
        <w:spacing w:after="0" w:line="240" w:lineRule="auto"/>
      </w:pPr>
      <w:r>
        <w:separator/>
      </w:r>
    </w:p>
  </w:endnote>
  <w:endnote w:type="continuationSeparator" w:id="0">
    <w:p w:rsidR="0065549D" w:rsidRDefault="0065549D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C32521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>
      <w:rPr>
        <w:b/>
        <w:sz w:val="14"/>
      </w:rPr>
      <w:t xml:space="preserve">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49D" w:rsidRDefault="0065549D" w:rsidP="00D2288F">
      <w:pPr>
        <w:spacing w:after="0" w:line="240" w:lineRule="auto"/>
      </w:pPr>
      <w:r>
        <w:separator/>
      </w:r>
    </w:p>
  </w:footnote>
  <w:footnote w:type="continuationSeparator" w:id="0">
    <w:p w:rsidR="0065549D" w:rsidRDefault="0065549D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7E6B16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E1DF9" wp14:editId="5E60CB3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02C3D"/>
    <w:rsid w:val="001166F4"/>
    <w:rsid w:val="00127399"/>
    <w:rsid w:val="001362D6"/>
    <w:rsid w:val="00156644"/>
    <w:rsid w:val="00157FE5"/>
    <w:rsid w:val="0016046C"/>
    <w:rsid w:val="00166501"/>
    <w:rsid w:val="00174EAC"/>
    <w:rsid w:val="001E205F"/>
    <w:rsid w:val="0021114C"/>
    <w:rsid w:val="0021174B"/>
    <w:rsid w:val="0021561B"/>
    <w:rsid w:val="00220A3B"/>
    <w:rsid w:val="00225BEE"/>
    <w:rsid w:val="00234ED5"/>
    <w:rsid w:val="002359DC"/>
    <w:rsid w:val="00294ABD"/>
    <w:rsid w:val="002C1808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C37A3"/>
    <w:rsid w:val="004F1C60"/>
    <w:rsid w:val="00500D16"/>
    <w:rsid w:val="00500E6D"/>
    <w:rsid w:val="005161D3"/>
    <w:rsid w:val="005224AF"/>
    <w:rsid w:val="005350D2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5549D"/>
    <w:rsid w:val="00663BD0"/>
    <w:rsid w:val="0066499F"/>
    <w:rsid w:val="00676715"/>
    <w:rsid w:val="00680863"/>
    <w:rsid w:val="006823D4"/>
    <w:rsid w:val="006954E3"/>
    <w:rsid w:val="006B77A0"/>
    <w:rsid w:val="006C77F3"/>
    <w:rsid w:val="006D5B62"/>
    <w:rsid w:val="006D60AD"/>
    <w:rsid w:val="006E49EB"/>
    <w:rsid w:val="006F253B"/>
    <w:rsid w:val="006F5ABE"/>
    <w:rsid w:val="007132C4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7E6B16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A4DED"/>
    <w:rsid w:val="009B465A"/>
    <w:rsid w:val="009E3C60"/>
    <w:rsid w:val="009F1A03"/>
    <w:rsid w:val="00A04616"/>
    <w:rsid w:val="00A47CC3"/>
    <w:rsid w:val="00A51EA4"/>
    <w:rsid w:val="00A53E5E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2521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CF64A7"/>
    <w:rsid w:val="00D04540"/>
    <w:rsid w:val="00D1467C"/>
    <w:rsid w:val="00D2288F"/>
    <w:rsid w:val="00D30FF1"/>
    <w:rsid w:val="00D42EF7"/>
    <w:rsid w:val="00D52F1B"/>
    <w:rsid w:val="00D626F1"/>
    <w:rsid w:val="00D74A1C"/>
    <w:rsid w:val="00DA1055"/>
    <w:rsid w:val="00DB3E10"/>
    <w:rsid w:val="00DB42A9"/>
    <w:rsid w:val="00DD10EA"/>
    <w:rsid w:val="00DD4A42"/>
    <w:rsid w:val="00DE0854"/>
    <w:rsid w:val="00DE7C87"/>
    <w:rsid w:val="00DF0756"/>
    <w:rsid w:val="00E046BB"/>
    <w:rsid w:val="00E2020D"/>
    <w:rsid w:val="00E44ACF"/>
    <w:rsid w:val="00E60DDA"/>
    <w:rsid w:val="00EB54A8"/>
    <w:rsid w:val="00EC47DE"/>
    <w:rsid w:val="00EE58CF"/>
    <w:rsid w:val="00F01815"/>
    <w:rsid w:val="00F30F7A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2F22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7043-8622-4CE7-BF42-642D9ED4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5</cp:revision>
  <cp:lastPrinted>2017-07-06T10:33:00Z</cp:lastPrinted>
  <dcterms:created xsi:type="dcterms:W3CDTF">2021-12-06T12:30:00Z</dcterms:created>
  <dcterms:modified xsi:type="dcterms:W3CDTF">2021-12-16T20:36:00Z</dcterms:modified>
</cp:coreProperties>
</file>