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1B" w:rsidRPr="00F262E4" w:rsidRDefault="00FE321B" w:rsidP="00FE321B">
      <w:pPr>
        <w:tabs>
          <w:tab w:val="center" w:pos="4536"/>
          <w:tab w:val="left" w:pos="6585"/>
        </w:tabs>
        <w:rPr>
          <w:rFonts w:ascii="Times New Roman" w:hAnsi="Times New Roman"/>
          <w:i/>
          <w:sz w:val="20"/>
          <w:szCs w:val="20"/>
        </w:rPr>
      </w:pPr>
      <w:r>
        <w:tab/>
        <w:t xml:space="preserve">   </w:t>
      </w:r>
      <w:r w:rsidR="00B317A1">
        <w:t xml:space="preserve">                                                                                 </w:t>
      </w:r>
      <w:r w:rsidR="00F262E4">
        <w:t xml:space="preserve">               </w:t>
      </w:r>
      <w:r w:rsidR="00B317A1">
        <w:t xml:space="preserve">        </w:t>
      </w:r>
      <w:r w:rsidRPr="00F262E4">
        <w:rPr>
          <w:rFonts w:ascii="Times New Roman" w:hAnsi="Times New Roman"/>
          <w:i/>
          <w:sz w:val="20"/>
          <w:szCs w:val="20"/>
        </w:rPr>
        <w:t>Załącznik nr 5</w:t>
      </w:r>
      <w:r w:rsidR="00B317A1" w:rsidRPr="00F262E4">
        <w:rPr>
          <w:rFonts w:ascii="Times New Roman" w:hAnsi="Times New Roman"/>
          <w:i/>
          <w:sz w:val="20"/>
          <w:szCs w:val="20"/>
        </w:rPr>
        <w:t xml:space="preserve"> do Formularza zgłoszeniowego</w:t>
      </w:r>
    </w:p>
    <w:p w:rsidR="00FE321B" w:rsidRDefault="00FE321B" w:rsidP="00FE32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4C5" w:rsidRDefault="00FD44C5" w:rsidP="00FE32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4C5" w:rsidRPr="00FE321B" w:rsidRDefault="00FD44C5" w:rsidP="00FE32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21B" w:rsidRPr="00FE321B" w:rsidRDefault="00CF64A7" w:rsidP="00FE321B">
      <w:pPr>
        <w:jc w:val="center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 xml:space="preserve"> </w:t>
      </w:r>
      <w:r w:rsidR="00FE321B" w:rsidRPr="00FE321B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:rsidR="00FE321B" w:rsidRPr="00FE321B" w:rsidRDefault="00FE321B" w:rsidP="00FE321B">
      <w:pPr>
        <w:jc w:val="center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>w procesie rekrutacyjnym w pro</w:t>
      </w:r>
      <w:r w:rsidR="00A57E41">
        <w:rPr>
          <w:rFonts w:ascii="Times New Roman" w:hAnsi="Times New Roman"/>
          <w:b/>
          <w:sz w:val="24"/>
          <w:szCs w:val="24"/>
        </w:rPr>
        <w:t xml:space="preserve">jekcie „ </w:t>
      </w:r>
      <w:proofErr w:type="spellStart"/>
      <w:r w:rsidR="00A57E41">
        <w:rPr>
          <w:rFonts w:ascii="Times New Roman" w:hAnsi="Times New Roman"/>
          <w:b/>
          <w:sz w:val="24"/>
          <w:szCs w:val="24"/>
        </w:rPr>
        <w:t>PracujeMY</w:t>
      </w:r>
      <w:proofErr w:type="spellEnd"/>
      <w:r w:rsidRPr="00FE321B">
        <w:rPr>
          <w:rFonts w:ascii="Times New Roman" w:hAnsi="Times New Roman"/>
          <w:b/>
          <w:sz w:val="24"/>
          <w:szCs w:val="24"/>
        </w:rPr>
        <w:t>”</w:t>
      </w:r>
    </w:p>
    <w:p w:rsidR="00FE321B" w:rsidRPr="00FE321B" w:rsidRDefault="00FE321B" w:rsidP="00FE321B">
      <w:pPr>
        <w:jc w:val="both"/>
        <w:rPr>
          <w:rFonts w:ascii="Times New Roman" w:hAnsi="Times New Roman"/>
          <w:b/>
          <w:sz w:val="24"/>
          <w:szCs w:val="24"/>
        </w:rPr>
      </w:pPr>
      <w:r w:rsidRPr="00FE321B">
        <w:rPr>
          <w:rFonts w:ascii="Times New Roman" w:hAnsi="Times New Roman"/>
          <w:b/>
          <w:sz w:val="24"/>
          <w:szCs w:val="24"/>
        </w:rPr>
        <w:tab/>
      </w: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ab/>
        <w:t>Ja niżej podpisany(a) …………………………, zam. w ……………………………, zgodnie z art.6 ust.1 lit. a ogólnego rozporządzenia o ochronie danych osobowych z dnia 27 kwietnia 2016 r. tzw. RODO, wyrażam zgodę na przetwarzanie moich danych osobowych przez Polskie Stowarzyszenie na rzecz Osób z Niepełnosprawnością Intelektualną Koło  w Jarosławiu dla celów związanych z rekru</w:t>
      </w:r>
      <w:r w:rsidR="00A57E41">
        <w:rPr>
          <w:rFonts w:ascii="Times New Roman" w:hAnsi="Times New Roman"/>
          <w:sz w:val="24"/>
          <w:szCs w:val="24"/>
        </w:rPr>
        <w:t xml:space="preserve">tacją do projektu „ </w:t>
      </w:r>
      <w:proofErr w:type="spellStart"/>
      <w:r w:rsidR="00A57E41">
        <w:rPr>
          <w:rFonts w:ascii="Times New Roman" w:hAnsi="Times New Roman"/>
          <w:sz w:val="24"/>
          <w:szCs w:val="24"/>
        </w:rPr>
        <w:t>PracujeMY</w:t>
      </w:r>
      <w:proofErr w:type="spellEnd"/>
      <w:r w:rsidRPr="00FE321B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Podkarpackiego na lata 2014-2020  z udziałem środków PFRON. Zakres przetwarzanych danych osobowych określony jest w formularzu zgłoszeniowym do w/w projektu.</w:t>
      </w: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………………….................</w:t>
      </w:r>
      <w:r w:rsidR="00EF73D6">
        <w:rPr>
          <w:rFonts w:ascii="Times New Roman" w:hAnsi="Times New Roman"/>
          <w:sz w:val="24"/>
          <w:szCs w:val="24"/>
        </w:rPr>
        <w:t>.......</w:t>
      </w:r>
      <w:r w:rsidR="00EF73D6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>…………………………………</w:t>
      </w:r>
      <w:r w:rsidR="00EF73D6">
        <w:rPr>
          <w:rFonts w:ascii="Times New Roman" w:hAnsi="Times New Roman"/>
          <w:sz w:val="24"/>
          <w:szCs w:val="24"/>
        </w:rPr>
        <w:t>……………………….</w:t>
      </w:r>
    </w:p>
    <w:p w:rsidR="00FE321B" w:rsidRPr="00FE321B" w:rsidRDefault="00EF73D6" w:rsidP="00FE3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Miejscowość, data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052E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(</w:t>
      </w:r>
      <w:r w:rsidR="00FE321B" w:rsidRPr="00FE321B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kandydata/kandydatki do projektu/opiekun  prawny)</w:t>
      </w:r>
    </w:p>
    <w:p w:rsidR="00FE321B" w:rsidRDefault="00FE321B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Default="00FD44C5" w:rsidP="00FE321B">
      <w:pPr>
        <w:rPr>
          <w:rFonts w:ascii="Times New Roman" w:hAnsi="Times New Roman"/>
          <w:sz w:val="24"/>
          <w:szCs w:val="24"/>
        </w:rPr>
      </w:pPr>
    </w:p>
    <w:p w:rsidR="00FD44C5" w:rsidRPr="00FE321B" w:rsidRDefault="00FD44C5" w:rsidP="00FE321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321B" w:rsidRPr="00FE321B" w:rsidRDefault="00FE321B" w:rsidP="00FE321B">
      <w:pPr>
        <w:jc w:val="center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KLAUZULA INFORMACYJNA</w:t>
      </w:r>
    </w:p>
    <w:p w:rsidR="00FE321B" w:rsidRPr="00FE321B" w:rsidRDefault="00FE321B" w:rsidP="00FE321B">
      <w:pPr>
        <w:pStyle w:val="Nagwek1"/>
        <w:keepLines w:val="0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E321B">
        <w:rPr>
          <w:rFonts w:ascii="Times New Roman" w:hAnsi="Times New Roman"/>
          <w:b w:val="0"/>
          <w:color w:val="auto"/>
          <w:sz w:val="24"/>
          <w:szCs w:val="24"/>
        </w:rPr>
        <w:t>dla osób biorących udział w rekrutacji do projektu</w:t>
      </w:r>
      <w:r w:rsidR="00A57E41">
        <w:rPr>
          <w:rFonts w:ascii="Times New Roman" w:hAnsi="Times New Roman"/>
          <w:b w:val="0"/>
          <w:color w:val="auto"/>
          <w:sz w:val="24"/>
          <w:szCs w:val="24"/>
        </w:rPr>
        <w:t xml:space="preserve"> pn. „ </w:t>
      </w:r>
      <w:proofErr w:type="spellStart"/>
      <w:r w:rsidR="00A57E41">
        <w:rPr>
          <w:rFonts w:ascii="Times New Roman" w:hAnsi="Times New Roman"/>
          <w:b w:val="0"/>
          <w:color w:val="auto"/>
          <w:sz w:val="24"/>
          <w:szCs w:val="24"/>
        </w:rPr>
        <w:t>PracujeMY</w:t>
      </w:r>
      <w:proofErr w:type="spellEnd"/>
      <w:r w:rsidRPr="00FE321B">
        <w:rPr>
          <w:rFonts w:ascii="Times New Roman" w:hAnsi="Times New Roman"/>
          <w:b w:val="0"/>
          <w:color w:val="auto"/>
          <w:sz w:val="24"/>
          <w:szCs w:val="24"/>
        </w:rPr>
        <w:t>”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E321B" w:rsidRPr="00FE321B" w:rsidTr="00FF13E8">
        <w:tc>
          <w:tcPr>
            <w:tcW w:w="9214" w:type="dxa"/>
            <w:shd w:val="clear" w:color="auto" w:fill="auto"/>
          </w:tcPr>
          <w:p w:rsidR="00FE321B" w:rsidRPr="00FE321B" w:rsidRDefault="00FE321B" w:rsidP="00FF1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21B">
              <w:rPr>
                <w:rFonts w:ascii="Times New Roman" w:hAnsi="Times New Roman"/>
                <w:b/>
                <w:sz w:val="24"/>
                <w:szCs w:val="24"/>
              </w:rPr>
              <w:t>Treść klauzuli</w:t>
            </w:r>
          </w:p>
        </w:tc>
      </w:tr>
      <w:tr w:rsidR="00FE321B" w:rsidRPr="00FE321B" w:rsidTr="00FE321B">
        <w:trPr>
          <w:trHeight w:val="2551"/>
        </w:trPr>
        <w:tc>
          <w:tcPr>
            <w:tcW w:w="9214" w:type="dxa"/>
            <w:shd w:val="clear" w:color="auto" w:fill="auto"/>
          </w:tcPr>
          <w:p w:rsidR="00FE321B" w:rsidRPr="00FE321B" w:rsidRDefault="00FE321B" w:rsidP="00FF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Zgodnie z art. 13 ogólnego rozporządzenia o ochronie danych osobowych z dnia 27 kwietnia 2016 r. (Dz. Urz. UE L 119 z 04.05.2016 r.) tzw. RODO - informuję, iż: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Administratorem danych osobowych jest Polskie Stowarzyszenie na rzecz Osób  z Niepełnosprawnością Intelektualną Koło w Jarosławiu, ul. Wilsona 6a, 37-500 Jarosław.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Dane kontaktowe Inspektora Danych Osobowych – ul. Wilsona 6a, 37- 500 Jarosław, tel. 166215378.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Dane osobowe przetwarzane będą w celu rekrutacji do projektu pn. „Aktywni w ZAZ w Jarosławiu” na podstawie Art. 6, ust. 1, lit. a, Art. 9, ust. 2, lit. a (Dz. Urz. UE L 119  z 04.05.2016) tzw. RODO.</w:t>
            </w:r>
          </w:p>
          <w:p w:rsidR="00FE321B" w:rsidRPr="00FE321B" w:rsidRDefault="00FE321B" w:rsidP="00FE321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Odbiorcami danych osobowych mogą być: podmioty uprawnione na podstawie przepisów prawa i na podstawie umowy z Administratorem, w szczególności w celu ewaluacji i kontroli w/w projektu.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D</w:t>
            </w:r>
            <w:r w:rsidRPr="00FE321B">
              <w:rPr>
                <w:rFonts w:ascii="Times New Roman" w:hAnsi="Times New Roman"/>
                <w:color w:val="000000"/>
                <w:sz w:val="24"/>
                <w:szCs w:val="24"/>
              </w:rPr>
              <w:t>ane osobowe przechowywane będą zgodnie z umową na realizację projektu t. j. do końca 2024 roku.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color w:val="000000"/>
                <w:sz w:val="24"/>
                <w:szCs w:val="24"/>
              </w:rPr>
              <w:t>Posiada Pani/Pan prawo dostępu do danych osobowych, prawo do ich sprostowania, prawo do cofnięcia zgody w dowolnym momencie oraz w przypadkach określonych w tzw. RODO prawo do usunięcia lub ograniczenia przetwarzania.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Ma Pani/Pan prawo wniesienia skargi do Prezesa Urzędu Ochrony Danych Osobowych.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Podanie danych osobowych nie jest wymagane. Podanie danych jest dobrowolne, ale odmowa ich podania uniemożliwi przystąpienie do procesu rekrutacyjnego  i udziału w projekcie.</w:t>
            </w:r>
          </w:p>
          <w:p w:rsidR="00FE321B" w:rsidRPr="00FE321B" w:rsidRDefault="00FE321B" w:rsidP="00FE321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1B">
              <w:rPr>
                <w:rFonts w:ascii="Times New Roman" w:hAnsi="Times New Roman"/>
                <w:sz w:val="24"/>
                <w:szCs w:val="24"/>
              </w:rPr>
              <w:t>Aktualna treść klauzul informacyjnych dostępna jest w siedzibie i placówkach Administratora oraz na stronie internetowej: www.psoni-jaroslaw.org.pl.</w:t>
            </w:r>
          </w:p>
        </w:tc>
      </w:tr>
    </w:tbl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>…………………........................</w:t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ab/>
        <w:t>Miejscowość, data</w:t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</w:r>
      <w:r w:rsidRPr="00FE321B">
        <w:rPr>
          <w:rFonts w:ascii="Times New Roman" w:hAnsi="Times New Roman"/>
          <w:sz w:val="24"/>
          <w:szCs w:val="24"/>
        </w:rPr>
        <w:tab/>
        <w:t>Podpis</w:t>
      </w:r>
    </w:p>
    <w:p w:rsidR="00FE321B" w:rsidRPr="00FE321B" w:rsidRDefault="00FE321B" w:rsidP="00FE321B">
      <w:pPr>
        <w:rPr>
          <w:rFonts w:ascii="Times New Roman" w:hAnsi="Times New Roman"/>
          <w:sz w:val="24"/>
          <w:szCs w:val="24"/>
        </w:rPr>
      </w:pPr>
    </w:p>
    <w:p w:rsidR="00FE321B" w:rsidRPr="00FE321B" w:rsidRDefault="00FE321B" w:rsidP="00FE321B">
      <w:pPr>
        <w:jc w:val="both"/>
        <w:rPr>
          <w:rFonts w:ascii="Times New Roman" w:hAnsi="Times New Roman"/>
          <w:sz w:val="24"/>
          <w:szCs w:val="24"/>
        </w:rPr>
      </w:pPr>
    </w:p>
    <w:p w:rsidR="00CF64A7" w:rsidRPr="00FE321B" w:rsidRDefault="00CF64A7" w:rsidP="00FE321B">
      <w:pPr>
        <w:rPr>
          <w:rFonts w:ascii="Times New Roman" w:hAnsi="Times New Roman"/>
          <w:sz w:val="24"/>
          <w:szCs w:val="24"/>
        </w:rPr>
      </w:pPr>
      <w:r w:rsidRPr="00FE321B">
        <w:rPr>
          <w:rFonts w:ascii="Times New Roman" w:hAnsi="Times New Roman"/>
          <w:sz w:val="24"/>
          <w:szCs w:val="24"/>
        </w:rPr>
        <w:t xml:space="preserve">  </w:t>
      </w:r>
    </w:p>
    <w:p w:rsidR="00E60DDA" w:rsidRPr="00FE321B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FE321B" w:rsidSect="0021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CE" w:rsidRDefault="00395CCE" w:rsidP="00D2288F">
      <w:pPr>
        <w:spacing w:after="0" w:line="240" w:lineRule="auto"/>
      </w:pPr>
      <w:r>
        <w:separator/>
      </w:r>
    </w:p>
  </w:endnote>
  <w:endnote w:type="continuationSeparator" w:id="0">
    <w:p w:rsidR="00395CCE" w:rsidRDefault="00395CCE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2E" w:rsidRDefault="00C767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A57E41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0" b="0"/>
          <wp:wrapNone/>
          <wp:docPr id="1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>
      <w:rPr>
        <w:b/>
        <w:sz w:val="14"/>
      </w:rPr>
      <w:t xml:space="preserve"> </w:t>
    </w:r>
    <w:proofErr w:type="spellStart"/>
    <w:r>
      <w:rPr>
        <w:b/>
        <w:sz w:val="14"/>
      </w:rPr>
      <w:t>PracujeMY</w:t>
    </w:r>
    <w:proofErr w:type="spellEnd"/>
    <w:r w:rsidR="00342329">
      <w:rPr>
        <w:b/>
        <w:sz w:val="14"/>
      </w:rPr>
      <w:t>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2E" w:rsidRDefault="00C76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CE" w:rsidRDefault="00395CCE" w:rsidP="00D2288F">
      <w:pPr>
        <w:spacing w:after="0" w:line="240" w:lineRule="auto"/>
      </w:pPr>
      <w:r>
        <w:separator/>
      </w:r>
    </w:p>
  </w:footnote>
  <w:footnote w:type="continuationSeparator" w:id="0">
    <w:p w:rsidR="00395CCE" w:rsidRDefault="00395CCE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2E" w:rsidRDefault="00C76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8F" w:rsidRDefault="00C7672E" w:rsidP="00052E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E1DF9" wp14:editId="5E60CB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275" cy="412115"/>
          <wp:effectExtent l="0" t="0" r="0" b="0"/>
          <wp:wrapNone/>
          <wp:docPr id="2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2E" w:rsidRDefault="00C767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1"/>
  </w:num>
  <w:num w:numId="5">
    <w:abstractNumId w:val="3"/>
  </w:num>
  <w:num w:numId="6">
    <w:abstractNumId w:val="8"/>
  </w:num>
  <w:num w:numId="7">
    <w:abstractNumId w:val="26"/>
  </w:num>
  <w:num w:numId="8">
    <w:abstractNumId w:val="10"/>
  </w:num>
  <w:num w:numId="9">
    <w:abstractNumId w:val="7"/>
  </w:num>
  <w:num w:numId="10">
    <w:abstractNumId w:val="27"/>
  </w:num>
  <w:num w:numId="11">
    <w:abstractNumId w:val="17"/>
  </w:num>
  <w:num w:numId="12">
    <w:abstractNumId w:val="5"/>
  </w:num>
  <w:num w:numId="13">
    <w:abstractNumId w:val="1"/>
  </w:num>
  <w:num w:numId="14">
    <w:abstractNumId w:val="28"/>
  </w:num>
  <w:num w:numId="15">
    <w:abstractNumId w:val="13"/>
  </w:num>
  <w:num w:numId="16">
    <w:abstractNumId w:val="20"/>
  </w:num>
  <w:num w:numId="17">
    <w:abstractNumId w:val="19"/>
  </w:num>
  <w:num w:numId="18">
    <w:abstractNumId w:val="18"/>
  </w:num>
  <w:num w:numId="19">
    <w:abstractNumId w:val="2"/>
  </w:num>
  <w:num w:numId="20">
    <w:abstractNumId w:val="25"/>
  </w:num>
  <w:num w:numId="21">
    <w:abstractNumId w:val="29"/>
  </w:num>
  <w:num w:numId="22">
    <w:abstractNumId w:val="14"/>
  </w:num>
  <w:num w:numId="23">
    <w:abstractNumId w:val="15"/>
  </w:num>
  <w:num w:numId="24">
    <w:abstractNumId w:val="22"/>
  </w:num>
  <w:num w:numId="25">
    <w:abstractNumId w:val="9"/>
  </w:num>
  <w:num w:numId="26">
    <w:abstractNumId w:val="4"/>
  </w:num>
  <w:num w:numId="27">
    <w:abstractNumId w:val="11"/>
  </w:num>
  <w:num w:numId="28">
    <w:abstractNumId w:val="0"/>
  </w:num>
  <w:num w:numId="29">
    <w:abstractNumId w:val="24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9"/>
    <w:rsid w:val="00003EB9"/>
    <w:rsid w:val="00016B1C"/>
    <w:rsid w:val="00017622"/>
    <w:rsid w:val="000244BD"/>
    <w:rsid w:val="00044B66"/>
    <w:rsid w:val="00052E47"/>
    <w:rsid w:val="000532E8"/>
    <w:rsid w:val="00060127"/>
    <w:rsid w:val="00062E37"/>
    <w:rsid w:val="0006315F"/>
    <w:rsid w:val="00073720"/>
    <w:rsid w:val="000D2CA4"/>
    <w:rsid w:val="000D46A0"/>
    <w:rsid w:val="000E4F84"/>
    <w:rsid w:val="001166F4"/>
    <w:rsid w:val="00127399"/>
    <w:rsid w:val="001362D6"/>
    <w:rsid w:val="00156644"/>
    <w:rsid w:val="00157FE5"/>
    <w:rsid w:val="0016046C"/>
    <w:rsid w:val="00166501"/>
    <w:rsid w:val="001679A8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F3764"/>
    <w:rsid w:val="00313438"/>
    <w:rsid w:val="003166EA"/>
    <w:rsid w:val="00337309"/>
    <w:rsid w:val="00342329"/>
    <w:rsid w:val="0035464E"/>
    <w:rsid w:val="00380B3D"/>
    <w:rsid w:val="00390F77"/>
    <w:rsid w:val="00391273"/>
    <w:rsid w:val="00395CCE"/>
    <w:rsid w:val="003A5EC6"/>
    <w:rsid w:val="003B4D66"/>
    <w:rsid w:val="003B61CA"/>
    <w:rsid w:val="003D5E87"/>
    <w:rsid w:val="003E15A5"/>
    <w:rsid w:val="003E5DC7"/>
    <w:rsid w:val="00401479"/>
    <w:rsid w:val="00423BE3"/>
    <w:rsid w:val="00483409"/>
    <w:rsid w:val="00495B5B"/>
    <w:rsid w:val="004A2CB8"/>
    <w:rsid w:val="004C37A3"/>
    <w:rsid w:val="004F1C60"/>
    <w:rsid w:val="00500D16"/>
    <w:rsid w:val="00500E6D"/>
    <w:rsid w:val="005161D3"/>
    <w:rsid w:val="005224AF"/>
    <w:rsid w:val="005350D2"/>
    <w:rsid w:val="00562565"/>
    <w:rsid w:val="005671FA"/>
    <w:rsid w:val="0057613A"/>
    <w:rsid w:val="005938F9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8159C9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0B8"/>
    <w:rsid w:val="00927CBE"/>
    <w:rsid w:val="00955AFA"/>
    <w:rsid w:val="0095620C"/>
    <w:rsid w:val="0096170F"/>
    <w:rsid w:val="009623A3"/>
    <w:rsid w:val="0097078B"/>
    <w:rsid w:val="009A4DED"/>
    <w:rsid w:val="009B465A"/>
    <w:rsid w:val="009E3C60"/>
    <w:rsid w:val="009F1A03"/>
    <w:rsid w:val="00A04616"/>
    <w:rsid w:val="00A47CC3"/>
    <w:rsid w:val="00A51EA4"/>
    <w:rsid w:val="00A57E41"/>
    <w:rsid w:val="00A6131E"/>
    <w:rsid w:val="00A72F9D"/>
    <w:rsid w:val="00A77C87"/>
    <w:rsid w:val="00A82894"/>
    <w:rsid w:val="00AA691B"/>
    <w:rsid w:val="00AB2E45"/>
    <w:rsid w:val="00AE605B"/>
    <w:rsid w:val="00AE77E0"/>
    <w:rsid w:val="00B05892"/>
    <w:rsid w:val="00B07370"/>
    <w:rsid w:val="00B317A1"/>
    <w:rsid w:val="00B3402D"/>
    <w:rsid w:val="00B36697"/>
    <w:rsid w:val="00B423E6"/>
    <w:rsid w:val="00B730AB"/>
    <w:rsid w:val="00B8001E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6529A"/>
    <w:rsid w:val="00C7672E"/>
    <w:rsid w:val="00C96058"/>
    <w:rsid w:val="00CB5D56"/>
    <w:rsid w:val="00CD52DE"/>
    <w:rsid w:val="00CE0CC2"/>
    <w:rsid w:val="00CF4CC3"/>
    <w:rsid w:val="00CF64A7"/>
    <w:rsid w:val="00D04540"/>
    <w:rsid w:val="00D1467C"/>
    <w:rsid w:val="00D2288F"/>
    <w:rsid w:val="00D30FF1"/>
    <w:rsid w:val="00D42EF7"/>
    <w:rsid w:val="00D626F1"/>
    <w:rsid w:val="00D74A1C"/>
    <w:rsid w:val="00DA1055"/>
    <w:rsid w:val="00DB3E10"/>
    <w:rsid w:val="00DB42A9"/>
    <w:rsid w:val="00DD10EA"/>
    <w:rsid w:val="00DD4A42"/>
    <w:rsid w:val="00DE0854"/>
    <w:rsid w:val="00E046BB"/>
    <w:rsid w:val="00E2020D"/>
    <w:rsid w:val="00E44ACF"/>
    <w:rsid w:val="00E60DDA"/>
    <w:rsid w:val="00EC47DE"/>
    <w:rsid w:val="00EE58CF"/>
    <w:rsid w:val="00EF73D6"/>
    <w:rsid w:val="00F01815"/>
    <w:rsid w:val="00F262E4"/>
    <w:rsid w:val="00F3531B"/>
    <w:rsid w:val="00F56221"/>
    <w:rsid w:val="00F63AD0"/>
    <w:rsid w:val="00F66861"/>
    <w:rsid w:val="00F735D3"/>
    <w:rsid w:val="00F76398"/>
    <w:rsid w:val="00F8165A"/>
    <w:rsid w:val="00F92D94"/>
    <w:rsid w:val="00FA211C"/>
    <w:rsid w:val="00FB5F5D"/>
    <w:rsid w:val="00FD44C5"/>
    <w:rsid w:val="00FE321B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59204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21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  <w:style w:type="character" w:customStyle="1" w:styleId="Nagwek1Znak">
    <w:name w:val="Nagłówek 1 Znak"/>
    <w:link w:val="Nagwek1"/>
    <w:uiPriority w:val="9"/>
    <w:rsid w:val="00FE321B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2367-3A13-4DC1-ABAC-B6D27DDD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bbrzuchacz</cp:lastModifiedBy>
  <cp:revision>6</cp:revision>
  <cp:lastPrinted>2021-12-22T06:57:00Z</cp:lastPrinted>
  <dcterms:created xsi:type="dcterms:W3CDTF">2021-12-06T12:37:00Z</dcterms:created>
  <dcterms:modified xsi:type="dcterms:W3CDTF">2021-12-22T06:57:00Z</dcterms:modified>
</cp:coreProperties>
</file>